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02"/>
        <w:gridCol w:w="10064"/>
      </w:tblGrid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FFC000"/>
            <w:vAlign w:val="center"/>
          </w:tcPr>
          <w:p w:rsidR="00A47557" w:rsidRPr="00045B0D" w:rsidRDefault="00A47557" w:rsidP="0014242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Szene Nr.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A47557" w:rsidRPr="00045B0D" w:rsidRDefault="00A47557" w:rsidP="0014242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Bild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-Datei</w:t>
            </w:r>
          </w:p>
        </w:tc>
        <w:tc>
          <w:tcPr>
            <w:tcW w:w="10064" w:type="dxa"/>
            <w:shd w:val="clear" w:color="auto" w:fill="FFC000"/>
            <w:vAlign w:val="center"/>
          </w:tcPr>
          <w:p w:rsidR="00A47557" w:rsidRPr="00045B0D" w:rsidRDefault="00A47557" w:rsidP="0014242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Schrift</w:t>
            </w: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8E502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AB4AE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FA0E1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3006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054ED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30065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054ED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30065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  <w:tr w:rsidR="00A47557" w:rsidRPr="00045B0D" w:rsidTr="00A47557">
        <w:trPr>
          <w:cantSplit/>
          <w:trHeight w:val="522"/>
        </w:trPr>
        <w:tc>
          <w:tcPr>
            <w:tcW w:w="1134" w:type="dxa"/>
            <w:shd w:val="clear" w:color="auto" w:fill="auto"/>
            <w:vAlign w:val="center"/>
          </w:tcPr>
          <w:p w:rsidR="00A47557" w:rsidRPr="00045B0D" w:rsidRDefault="00A47557" w:rsidP="0014242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47557" w:rsidRPr="00045B0D" w:rsidRDefault="00A47557" w:rsidP="00FA0E15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45B0D">
              <w:rPr>
                <w:rFonts w:ascii="Arial" w:eastAsiaTheme="minorHAnsi" w:hAnsi="Arial" w:cs="Arial"/>
                <w:sz w:val="20"/>
                <w:szCs w:val="20"/>
              </w:rPr>
              <w:br/>
            </w:r>
          </w:p>
        </w:tc>
        <w:tc>
          <w:tcPr>
            <w:tcW w:w="10064" w:type="dxa"/>
          </w:tcPr>
          <w:p w:rsidR="00A47557" w:rsidRPr="00045B0D" w:rsidRDefault="00A47557" w:rsidP="00D1706F">
            <w:pPr>
              <w:spacing w:after="0" w:line="240" w:lineRule="auto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</w:tbl>
    <w:p w:rsidR="00177CBC" w:rsidRPr="00D1706F" w:rsidRDefault="00177CBC" w:rsidP="00A47557">
      <w:pPr>
        <w:rPr>
          <w:sz w:val="20"/>
          <w:szCs w:val="20"/>
        </w:rPr>
      </w:pPr>
      <w:bookmarkStart w:id="0" w:name="_GoBack"/>
      <w:bookmarkEnd w:id="0"/>
    </w:p>
    <w:sectPr w:rsidR="00177CBC" w:rsidRPr="00D1706F" w:rsidSect="00D1706F">
      <w:headerReference w:type="default" r:id="rId8"/>
      <w:pgSz w:w="16838" w:h="11906" w:orient="landscape"/>
      <w:pgMar w:top="1417" w:right="1417" w:bottom="1417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04" w:rsidRDefault="004B4604" w:rsidP="00116F90">
      <w:pPr>
        <w:spacing w:after="0" w:line="240" w:lineRule="auto"/>
      </w:pPr>
      <w:r>
        <w:separator/>
      </w:r>
    </w:p>
  </w:endnote>
  <w:endnote w:type="continuationSeparator" w:id="0">
    <w:p w:rsidR="004B4604" w:rsidRDefault="004B4604" w:rsidP="0011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04" w:rsidRDefault="004B4604" w:rsidP="00116F90">
      <w:pPr>
        <w:spacing w:after="0" w:line="240" w:lineRule="auto"/>
      </w:pPr>
      <w:r>
        <w:separator/>
      </w:r>
    </w:p>
  </w:footnote>
  <w:footnote w:type="continuationSeparator" w:id="0">
    <w:p w:rsidR="004B4604" w:rsidRDefault="004B4604" w:rsidP="0011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724" w:type="dxa"/>
      <w:tblLook w:val="04A0" w:firstRow="1" w:lastRow="0" w:firstColumn="1" w:lastColumn="0" w:noHBand="0" w:noVBand="1"/>
    </w:tblPr>
    <w:tblGrid>
      <w:gridCol w:w="3652"/>
      <w:gridCol w:w="9072"/>
    </w:tblGrid>
    <w:tr w:rsidR="00A47557" w:rsidRPr="00D1706F" w:rsidTr="00A47557">
      <w:trPr>
        <w:trHeight w:val="856"/>
      </w:trPr>
      <w:tc>
        <w:tcPr>
          <w:tcW w:w="3652" w:type="dxa"/>
        </w:tcPr>
        <w:p w:rsidR="00A47557" w:rsidRPr="00D1706F" w:rsidRDefault="00A47557" w:rsidP="00A87E71">
          <w:pPr>
            <w:pStyle w:val="Kopfzeile"/>
            <w:ind w:firstLine="708"/>
            <w:jc w:val="both"/>
            <w:rPr>
              <w:rFonts w:asciiTheme="minorHAnsi" w:eastAsiaTheme="minorHAnsi" w:hAnsiTheme="minorHAnsi" w:cstheme="minorBidi"/>
            </w:rPr>
          </w:pPr>
        </w:p>
      </w:tc>
      <w:tc>
        <w:tcPr>
          <w:tcW w:w="9072" w:type="dxa"/>
          <w:vAlign w:val="center"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289"/>
            <w:gridCol w:w="2289"/>
          </w:tblGrid>
          <w:tr w:rsidR="00A47557" w:rsidRPr="00D1706F" w:rsidTr="00D1706F">
            <w:trPr>
              <w:trHeight w:val="268"/>
              <w:jc w:val="center"/>
            </w:trPr>
            <w:tc>
              <w:tcPr>
                <w:tcW w:w="2289" w:type="dxa"/>
              </w:tcPr>
              <w:p w:rsidR="00A47557" w:rsidRPr="00D1706F" w:rsidRDefault="00A47557" w:rsidP="00116F90">
                <w:pPr>
                  <w:pStyle w:val="Kopfzeile"/>
                  <w:rPr>
                    <w:rFonts w:ascii="Arial" w:eastAsiaTheme="minorHAnsi" w:hAnsi="Arial" w:cs="Arial"/>
                    <w:sz w:val="16"/>
                    <w:szCs w:val="16"/>
                  </w:rPr>
                </w:pPr>
                <w:r>
                  <w:rPr>
                    <w:rFonts w:ascii="Arial" w:eastAsiaTheme="minorHAnsi" w:hAnsi="Arial" w:cs="Arial"/>
                    <w:sz w:val="16"/>
                    <w:szCs w:val="16"/>
                  </w:rPr>
                  <w:t>Name</w:t>
                </w:r>
              </w:p>
            </w:tc>
            <w:tc>
              <w:tcPr>
                <w:tcW w:w="2289" w:type="dxa"/>
              </w:tcPr>
              <w:p w:rsidR="00A47557" w:rsidRPr="00D1706F" w:rsidRDefault="00A47557" w:rsidP="00116F90">
                <w:pPr>
                  <w:pStyle w:val="Kopfzeile"/>
                  <w:rPr>
                    <w:rFonts w:ascii="Arial" w:eastAsiaTheme="minorHAnsi" w:hAnsi="Arial" w:cs="Arial"/>
                    <w:sz w:val="16"/>
                    <w:szCs w:val="16"/>
                  </w:rPr>
                </w:pPr>
              </w:p>
            </w:tc>
          </w:tr>
          <w:tr w:rsidR="00A47557" w:rsidRPr="00D1706F" w:rsidTr="00D1706F">
            <w:trPr>
              <w:trHeight w:val="276"/>
              <w:jc w:val="center"/>
            </w:trPr>
            <w:tc>
              <w:tcPr>
                <w:tcW w:w="2289" w:type="dxa"/>
              </w:tcPr>
              <w:p w:rsidR="00A47557" w:rsidRPr="00D1706F" w:rsidRDefault="00A47557" w:rsidP="00116F90">
                <w:pPr>
                  <w:pStyle w:val="Kopfzeile"/>
                  <w:rPr>
                    <w:rFonts w:ascii="Arial" w:eastAsiaTheme="minorHAnsi" w:hAnsi="Arial" w:cs="Arial"/>
                    <w:sz w:val="16"/>
                    <w:szCs w:val="16"/>
                  </w:rPr>
                </w:pPr>
                <w:r>
                  <w:rPr>
                    <w:rFonts w:ascii="Arial" w:eastAsiaTheme="minorHAnsi" w:hAnsi="Arial" w:cs="Arial"/>
                    <w:sz w:val="16"/>
                    <w:szCs w:val="16"/>
                  </w:rPr>
                  <w:t>Kunden-Nr.</w:t>
                </w:r>
              </w:p>
            </w:tc>
            <w:tc>
              <w:tcPr>
                <w:tcW w:w="2289" w:type="dxa"/>
              </w:tcPr>
              <w:p w:rsidR="00A47557" w:rsidRPr="00D1706F" w:rsidRDefault="00A47557" w:rsidP="00116F90">
                <w:pPr>
                  <w:pStyle w:val="Kopfzeile"/>
                  <w:rPr>
                    <w:rFonts w:ascii="Arial" w:eastAsiaTheme="minorHAnsi" w:hAnsi="Arial" w:cs="Arial"/>
                    <w:sz w:val="16"/>
                    <w:szCs w:val="16"/>
                  </w:rPr>
                </w:pPr>
              </w:p>
            </w:tc>
          </w:tr>
        </w:tbl>
        <w:p w:rsidR="00A47557" w:rsidRPr="00D1706F" w:rsidRDefault="00A47557" w:rsidP="00D1706F">
          <w:pPr>
            <w:pStyle w:val="Kopfzeile"/>
            <w:jc w:val="center"/>
            <w:rPr>
              <w:rFonts w:asciiTheme="minorHAnsi" w:eastAsiaTheme="minorHAnsi" w:hAnsiTheme="minorHAnsi" w:cstheme="minorBidi"/>
              <w:sz w:val="16"/>
              <w:szCs w:val="16"/>
            </w:rPr>
          </w:pPr>
        </w:p>
      </w:tc>
    </w:tr>
  </w:tbl>
  <w:p w:rsidR="00116F90" w:rsidRDefault="00116F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7429F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7050D"/>
    <w:multiLevelType w:val="hybridMultilevel"/>
    <w:tmpl w:val="6B46E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57EF"/>
    <w:multiLevelType w:val="hybridMultilevel"/>
    <w:tmpl w:val="F3CC5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6518"/>
    <w:multiLevelType w:val="hybridMultilevel"/>
    <w:tmpl w:val="0DA4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8F5"/>
    <w:multiLevelType w:val="hybridMultilevel"/>
    <w:tmpl w:val="803859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60F1"/>
    <w:multiLevelType w:val="hybridMultilevel"/>
    <w:tmpl w:val="36F6C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6744"/>
    <w:multiLevelType w:val="hybridMultilevel"/>
    <w:tmpl w:val="B6BAB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43E1"/>
    <w:multiLevelType w:val="hybridMultilevel"/>
    <w:tmpl w:val="F962A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B2DE5"/>
    <w:multiLevelType w:val="hybridMultilevel"/>
    <w:tmpl w:val="68E4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576284c-ef6b-4279-9c4f-a85695e74923}"/>
  </w:docVars>
  <w:rsids>
    <w:rsidRoot w:val="00A47557"/>
    <w:rsid w:val="00000DB3"/>
    <w:rsid w:val="000018D1"/>
    <w:rsid w:val="00001E0E"/>
    <w:rsid w:val="00002220"/>
    <w:rsid w:val="00003591"/>
    <w:rsid w:val="0000728F"/>
    <w:rsid w:val="00007B10"/>
    <w:rsid w:val="00010F8C"/>
    <w:rsid w:val="00011B13"/>
    <w:rsid w:val="00012B82"/>
    <w:rsid w:val="0001374D"/>
    <w:rsid w:val="00014E66"/>
    <w:rsid w:val="00015BAA"/>
    <w:rsid w:val="000175CC"/>
    <w:rsid w:val="00017FB9"/>
    <w:rsid w:val="00020885"/>
    <w:rsid w:val="00021435"/>
    <w:rsid w:val="000214C7"/>
    <w:rsid w:val="00023CF3"/>
    <w:rsid w:val="00023D8A"/>
    <w:rsid w:val="00024584"/>
    <w:rsid w:val="000249AD"/>
    <w:rsid w:val="000250E2"/>
    <w:rsid w:val="00032DE7"/>
    <w:rsid w:val="00034A0E"/>
    <w:rsid w:val="00035F0A"/>
    <w:rsid w:val="0003655D"/>
    <w:rsid w:val="000368B9"/>
    <w:rsid w:val="00036C1E"/>
    <w:rsid w:val="00036E0F"/>
    <w:rsid w:val="00036EDE"/>
    <w:rsid w:val="000402F4"/>
    <w:rsid w:val="000403B8"/>
    <w:rsid w:val="0004304E"/>
    <w:rsid w:val="00043609"/>
    <w:rsid w:val="00043649"/>
    <w:rsid w:val="000457EF"/>
    <w:rsid w:val="00045A2F"/>
    <w:rsid w:val="00045ACB"/>
    <w:rsid w:val="00045B0D"/>
    <w:rsid w:val="000471F1"/>
    <w:rsid w:val="0004740C"/>
    <w:rsid w:val="00050786"/>
    <w:rsid w:val="00052A3E"/>
    <w:rsid w:val="00054EDC"/>
    <w:rsid w:val="00055DCE"/>
    <w:rsid w:val="000569F0"/>
    <w:rsid w:val="00057F62"/>
    <w:rsid w:val="00060733"/>
    <w:rsid w:val="00060EB2"/>
    <w:rsid w:val="00061E39"/>
    <w:rsid w:val="00062EBA"/>
    <w:rsid w:val="000630D7"/>
    <w:rsid w:val="000632B6"/>
    <w:rsid w:val="00065D16"/>
    <w:rsid w:val="00066FCD"/>
    <w:rsid w:val="00070335"/>
    <w:rsid w:val="000717EE"/>
    <w:rsid w:val="0007329B"/>
    <w:rsid w:val="00073B62"/>
    <w:rsid w:val="00073E9B"/>
    <w:rsid w:val="00074022"/>
    <w:rsid w:val="000749D2"/>
    <w:rsid w:val="00077C9D"/>
    <w:rsid w:val="000836CE"/>
    <w:rsid w:val="00086625"/>
    <w:rsid w:val="00087824"/>
    <w:rsid w:val="00091907"/>
    <w:rsid w:val="00091EB1"/>
    <w:rsid w:val="00092F6E"/>
    <w:rsid w:val="00093A34"/>
    <w:rsid w:val="00093C0C"/>
    <w:rsid w:val="00095A8E"/>
    <w:rsid w:val="00095FBF"/>
    <w:rsid w:val="000A0415"/>
    <w:rsid w:val="000A2DBC"/>
    <w:rsid w:val="000A32AF"/>
    <w:rsid w:val="000A3ED4"/>
    <w:rsid w:val="000A7BBE"/>
    <w:rsid w:val="000A7DA1"/>
    <w:rsid w:val="000B177B"/>
    <w:rsid w:val="000B231D"/>
    <w:rsid w:val="000B37B9"/>
    <w:rsid w:val="000B52FB"/>
    <w:rsid w:val="000B6406"/>
    <w:rsid w:val="000B6448"/>
    <w:rsid w:val="000C0744"/>
    <w:rsid w:val="000C184B"/>
    <w:rsid w:val="000C18DC"/>
    <w:rsid w:val="000C19E8"/>
    <w:rsid w:val="000C2F38"/>
    <w:rsid w:val="000C3367"/>
    <w:rsid w:val="000C3D53"/>
    <w:rsid w:val="000C45F8"/>
    <w:rsid w:val="000C4A1F"/>
    <w:rsid w:val="000C637C"/>
    <w:rsid w:val="000C700E"/>
    <w:rsid w:val="000C7178"/>
    <w:rsid w:val="000D1339"/>
    <w:rsid w:val="000D3350"/>
    <w:rsid w:val="000D3502"/>
    <w:rsid w:val="000D3932"/>
    <w:rsid w:val="000D40FB"/>
    <w:rsid w:val="000D461D"/>
    <w:rsid w:val="000D4886"/>
    <w:rsid w:val="000E0065"/>
    <w:rsid w:val="000E0795"/>
    <w:rsid w:val="000E0A2A"/>
    <w:rsid w:val="000E16F6"/>
    <w:rsid w:val="000E1DA0"/>
    <w:rsid w:val="000E2875"/>
    <w:rsid w:val="000E646A"/>
    <w:rsid w:val="000E70C6"/>
    <w:rsid w:val="000E7DFF"/>
    <w:rsid w:val="000F265B"/>
    <w:rsid w:val="000F377D"/>
    <w:rsid w:val="000F68C2"/>
    <w:rsid w:val="000F753B"/>
    <w:rsid w:val="000F77DE"/>
    <w:rsid w:val="001002C0"/>
    <w:rsid w:val="00100CA1"/>
    <w:rsid w:val="00102018"/>
    <w:rsid w:val="0010283F"/>
    <w:rsid w:val="001028CD"/>
    <w:rsid w:val="00102D70"/>
    <w:rsid w:val="00104A72"/>
    <w:rsid w:val="00105EDC"/>
    <w:rsid w:val="0010600B"/>
    <w:rsid w:val="00106076"/>
    <w:rsid w:val="00107CF6"/>
    <w:rsid w:val="00111C31"/>
    <w:rsid w:val="00111C64"/>
    <w:rsid w:val="001125B0"/>
    <w:rsid w:val="00113031"/>
    <w:rsid w:val="001132FC"/>
    <w:rsid w:val="00116F90"/>
    <w:rsid w:val="00117923"/>
    <w:rsid w:val="001179A7"/>
    <w:rsid w:val="00121C66"/>
    <w:rsid w:val="001227A7"/>
    <w:rsid w:val="001231F2"/>
    <w:rsid w:val="00123922"/>
    <w:rsid w:val="0012416E"/>
    <w:rsid w:val="00125194"/>
    <w:rsid w:val="001257BD"/>
    <w:rsid w:val="00125EB1"/>
    <w:rsid w:val="00127772"/>
    <w:rsid w:val="001306B4"/>
    <w:rsid w:val="0013285F"/>
    <w:rsid w:val="00132A4C"/>
    <w:rsid w:val="0013456A"/>
    <w:rsid w:val="001353C3"/>
    <w:rsid w:val="001361B0"/>
    <w:rsid w:val="00136260"/>
    <w:rsid w:val="00136E8B"/>
    <w:rsid w:val="00136F49"/>
    <w:rsid w:val="00140996"/>
    <w:rsid w:val="00141D42"/>
    <w:rsid w:val="00142423"/>
    <w:rsid w:val="00142E1D"/>
    <w:rsid w:val="001433D0"/>
    <w:rsid w:val="00143506"/>
    <w:rsid w:val="00144AEF"/>
    <w:rsid w:val="00144F90"/>
    <w:rsid w:val="001470A7"/>
    <w:rsid w:val="001471D9"/>
    <w:rsid w:val="00150307"/>
    <w:rsid w:val="001526B5"/>
    <w:rsid w:val="00152D28"/>
    <w:rsid w:val="00154AE0"/>
    <w:rsid w:val="00160034"/>
    <w:rsid w:val="00160486"/>
    <w:rsid w:val="00165A6F"/>
    <w:rsid w:val="00165B43"/>
    <w:rsid w:val="0016640B"/>
    <w:rsid w:val="00167769"/>
    <w:rsid w:val="001708FB"/>
    <w:rsid w:val="0017138F"/>
    <w:rsid w:val="001743C9"/>
    <w:rsid w:val="00175C26"/>
    <w:rsid w:val="00177405"/>
    <w:rsid w:val="00177CBC"/>
    <w:rsid w:val="00177F0C"/>
    <w:rsid w:val="0018172B"/>
    <w:rsid w:val="00184C25"/>
    <w:rsid w:val="001876F1"/>
    <w:rsid w:val="001907B8"/>
    <w:rsid w:val="00190A7B"/>
    <w:rsid w:val="0019129F"/>
    <w:rsid w:val="00192070"/>
    <w:rsid w:val="00192856"/>
    <w:rsid w:val="00193A85"/>
    <w:rsid w:val="00193F62"/>
    <w:rsid w:val="00194607"/>
    <w:rsid w:val="00194FD6"/>
    <w:rsid w:val="00195840"/>
    <w:rsid w:val="0019663E"/>
    <w:rsid w:val="00196F49"/>
    <w:rsid w:val="001A0439"/>
    <w:rsid w:val="001A07C2"/>
    <w:rsid w:val="001A2402"/>
    <w:rsid w:val="001A2611"/>
    <w:rsid w:val="001A34CB"/>
    <w:rsid w:val="001A4997"/>
    <w:rsid w:val="001B07E9"/>
    <w:rsid w:val="001B102F"/>
    <w:rsid w:val="001B1899"/>
    <w:rsid w:val="001B26A2"/>
    <w:rsid w:val="001B2EA9"/>
    <w:rsid w:val="001B3310"/>
    <w:rsid w:val="001B552F"/>
    <w:rsid w:val="001B581C"/>
    <w:rsid w:val="001B7189"/>
    <w:rsid w:val="001C14D9"/>
    <w:rsid w:val="001C16E1"/>
    <w:rsid w:val="001C1A26"/>
    <w:rsid w:val="001C245F"/>
    <w:rsid w:val="001C29B9"/>
    <w:rsid w:val="001C3596"/>
    <w:rsid w:val="001C4750"/>
    <w:rsid w:val="001C5C20"/>
    <w:rsid w:val="001C6084"/>
    <w:rsid w:val="001C640A"/>
    <w:rsid w:val="001C6A11"/>
    <w:rsid w:val="001C6B8F"/>
    <w:rsid w:val="001C7253"/>
    <w:rsid w:val="001D0F7B"/>
    <w:rsid w:val="001D118B"/>
    <w:rsid w:val="001D11C7"/>
    <w:rsid w:val="001D12DB"/>
    <w:rsid w:val="001D3A57"/>
    <w:rsid w:val="001D6B5C"/>
    <w:rsid w:val="001D707D"/>
    <w:rsid w:val="001E0641"/>
    <w:rsid w:val="001E0FE0"/>
    <w:rsid w:val="001E1F82"/>
    <w:rsid w:val="001E28F4"/>
    <w:rsid w:val="001E35FD"/>
    <w:rsid w:val="001E5427"/>
    <w:rsid w:val="001E6CE2"/>
    <w:rsid w:val="001E7F37"/>
    <w:rsid w:val="001F06EB"/>
    <w:rsid w:val="001F0D52"/>
    <w:rsid w:val="001F1343"/>
    <w:rsid w:val="001F18D6"/>
    <w:rsid w:val="001F3960"/>
    <w:rsid w:val="001F3E50"/>
    <w:rsid w:val="001F44CE"/>
    <w:rsid w:val="00202BC2"/>
    <w:rsid w:val="0020343B"/>
    <w:rsid w:val="00204FDD"/>
    <w:rsid w:val="002055AE"/>
    <w:rsid w:val="00205D2F"/>
    <w:rsid w:val="0020604A"/>
    <w:rsid w:val="0020610D"/>
    <w:rsid w:val="002077D2"/>
    <w:rsid w:val="002103F0"/>
    <w:rsid w:val="00210DC9"/>
    <w:rsid w:val="002119AE"/>
    <w:rsid w:val="00211D90"/>
    <w:rsid w:val="002126C7"/>
    <w:rsid w:val="00212E95"/>
    <w:rsid w:val="00213EB2"/>
    <w:rsid w:val="00214C0D"/>
    <w:rsid w:val="002161DC"/>
    <w:rsid w:val="00217BBC"/>
    <w:rsid w:val="002216C2"/>
    <w:rsid w:val="00221951"/>
    <w:rsid w:val="00221C91"/>
    <w:rsid w:val="00221E43"/>
    <w:rsid w:val="00221ED3"/>
    <w:rsid w:val="00222295"/>
    <w:rsid w:val="00222AE2"/>
    <w:rsid w:val="00224105"/>
    <w:rsid w:val="0022504C"/>
    <w:rsid w:val="00225A66"/>
    <w:rsid w:val="002276A4"/>
    <w:rsid w:val="0023079A"/>
    <w:rsid w:val="00230AD9"/>
    <w:rsid w:val="00231F80"/>
    <w:rsid w:val="00232D15"/>
    <w:rsid w:val="00234735"/>
    <w:rsid w:val="00235455"/>
    <w:rsid w:val="002361C9"/>
    <w:rsid w:val="00240C06"/>
    <w:rsid w:val="002410DD"/>
    <w:rsid w:val="00241FF2"/>
    <w:rsid w:val="0024277F"/>
    <w:rsid w:val="00243241"/>
    <w:rsid w:val="0024367F"/>
    <w:rsid w:val="00243947"/>
    <w:rsid w:val="00244D51"/>
    <w:rsid w:val="00246F55"/>
    <w:rsid w:val="002501CE"/>
    <w:rsid w:val="002502AF"/>
    <w:rsid w:val="00250A5B"/>
    <w:rsid w:val="0025253C"/>
    <w:rsid w:val="002532D3"/>
    <w:rsid w:val="00256D12"/>
    <w:rsid w:val="002576BA"/>
    <w:rsid w:val="00260604"/>
    <w:rsid w:val="00260724"/>
    <w:rsid w:val="00260914"/>
    <w:rsid w:val="00261376"/>
    <w:rsid w:val="002617E4"/>
    <w:rsid w:val="00264ADD"/>
    <w:rsid w:val="002652F7"/>
    <w:rsid w:val="0026539A"/>
    <w:rsid w:val="00267A0D"/>
    <w:rsid w:val="00270E79"/>
    <w:rsid w:val="00274A68"/>
    <w:rsid w:val="00275271"/>
    <w:rsid w:val="0027558A"/>
    <w:rsid w:val="00275EAB"/>
    <w:rsid w:val="0027602B"/>
    <w:rsid w:val="00276C81"/>
    <w:rsid w:val="00277620"/>
    <w:rsid w:val="00282873"/>
    <w:rsid w:val="002833AE"/>
    <w:rsid w:val="002836D2"/>
    <w:rsid w:val="002847FE"/>
    <w:rsid w:val="00287EEA"/>
    <w:rsid w:val="0029146E"/>
    <w:rsid w:val="002947DE"/>
    <w:rsid w:val="00294D0C"/>
    <w:rsid w:val="002A015E"/>
    <w:rsid w:val="002A13ED"/>
    <w:rsid w:val="002A16D0"/>
    <w:rsid w:val="002A1BB6"/>
    <w:rsid w:val="002A38B9"/>
    <w:rsid w:val="002A3CED"/>
    <w:rsid w:val="002A4734"/>
    <w:rsid w:val="002A4750"/>
    <w:rsid w:val="002A61B5"/>
    <w:rsid w:val="002A6E57"/>
    <w:rsid w:val="002B00EB"/>
    <w:rsid w:val="002B030A"/>
    <w:rsid w:val="002B05FD"/>
    <w:rsid w:val="002B0F22"/>
    <w:rsid w:val="002B289E"/>
    <w:rsid w:val="002B40AE"/>
    <w:rsid w:val="002B44B4"/>
    <w:rsid w:val="002B50E0"/>
    <w:rsid w:val="002B55C1"/>
    <w:rsid w:val="002C033E"/>
    <w:rsid w:val="002C0A0A"/>
    <w:rsid w:val="002C278D"/>
    <w:rsid w:val="002C4E80"/>
    <w:rsid w:val="002C502D"/>
    <w:rsid w:val="002D05DD"/>
    <w:rsid w:val="002D3270"/>
    <w:rsid w:val="002E0AFC"/>
    <w:rsid w:val="002E1A90"/>
    <w:rsid w:val="002E2B60"/>
    <w:rsid w:val="002E2BC0"/>
    <w:rsid w:val="002E444C"/>
    <w:rsid w:val="002E5CD0"/>
    <w:rsid w:val="002E7885"/>
    <w:rsid w:val="002F0598"/>
    <w:rsid w:val="002F076C"/>
    <w:rsid w:val="002F1171"/>
    <w:rsid w:val="002F1B83"/>
    <w:rsid w:val="002F2593"/>
    <w:rsid w:val="002F4C1C"/>
    <w:rsid w:val="002F5541"/>
    <w:rsid w:val="002F5643"/>
    <w:rsid w:val="002F5798"/>
    <w:rsid w:val="002F5BBC"/>
    <w:rsid w:val="00300651"/>
    <w:rsid w:val="003023A5"/>
    <w:rsid w:val="0030331B"/>
    <w:rsid w:val="00303FD2"/>
    <w:rsid w:val="00304190"/>
    <w:rsid w:val="0030453B"/>
    <w:rsid w:val="00305A45"/>
    <w:rsid w:val="00306B55"/>
    <w:rsid w:val="00306DDC"/>
    <w:rsid w:val="003074E7"/>
    <w:rsid w:val="00310CAC"/>
    <w:rsid w:val="00313AC6"/>
    <w:rsid w:val="00313BFF"/>
    <w:rsid w:val="00314954"/>
    <w:rsid w:val="00314DC0"/>
    <w:rsid w:val="00317B8D"/>
    <w:rsid w:val="0032131E"/>
    <w:rsid w:val="0032148D"/>
    <w:rsid w:val="003220E1"/>
    <w:rsid w:val="00322DAF"/>
    <w:rsid w:val="003232D9"/>
    <w:rsid w:val="003234C0"/>
    <w:rsid w:val="00326E3B"/>
    <w:rsid w:val="00327101"/>
    <w:rsid w:val="003273E2"/>
    <w:rsid w:val="00327475"/>
    <w:rsid w:val="003276F3"/>
    <w:rsid w:val="003303E7"/>
    <w:rsid w:val="00331574"/>
    <w:rsid w:val="00331889"/>
    <w:rsid w:val="00336570"/>
    <w:rsid w:val="00336C1D"/>
    <w:rsid w:val="00336EE7"/>
    <w:rsid w:val="003400E2"/>
    <w:rsid w:val="003404F2"/>
    <w:rsid w:val="003408FC"/>
    <w:rsid w:val="00340E19"/>
    <w:rsid w:val="00342862"/>
    <w:rsid w:val="00343199"/>
    <w:rsid w:val="00345298"/>
    <w:rsid w:val="00345921"/>
    <w:rsid w:val="00345976"/>
    <w:rsid w:val="00345AEC"/>
    <w:rsid w:val="003466E2"/>
    <w:rsid w:val="00346B22"/>
    <w:rsid w:val="0035647E"/>
    <w:rsid w:val="00356702"/>
    <w:rsid w:val="00356A66"/>
    <w:rsid w:val="00360921"/>
    <w:rsid w:val="00362446"/>
    <w:rsid w:val="00362C13"/>
    <w:rsid w:val="00363F6A"/>
    <w:rsid w:val="00365566"/>
    <w:rsid w:val="00365F5E"/>
    <w:rsid w:val="00367018"/>
    <w:rsid w:val="00367083"/>
    <w:rsid w:val="00367293"/>
    <w:rsid w:val="00370AA7"/>
    <w:rsid w:val="0037263E"/>
    <w:rsid w:val="0037287F"/>
    <w:rsid w:val="00374136"/>
    <w:rsid w:val="003755E6"/>
    <w:rsid w:val="00376E06"/>
    <w:rsid w:val="003779AA"/>
    <w:rsid w:val="0038061A"/>
    <w:rsid w:val="00380B7B"/>
    <w:rsid w:val="0038496C"/>
    <w:rsid w:val="003853DA"/>
    <w:rsid w:val="0038788C"/>
    <w:rsid w:val="00391CAB"/>
    <w:rsid w:val="00391DD0"/>
    <w:rsid w:val="00391E9F"/>
    <w:rsid w:val="00391FB5"/>
    <w:rsid w:val="00392B6B"/>
    <w:rsid w:val="003969A8"/>
    <w:rsid w:val="003A0351"/>
    <w:rsid w:val="003A07C1"/>
    <w:rsid w:val="003A1894"/>
    <w:rsid w:val="003A2382"/>
    <w:rsid w:val="003A27BC"/>
    <w:rsid w:val="003A30A9"/>
    <w:rsid w:val="003A32F4"/>
    <w:rsid w:val="003A7A82"/>
    <w:rsid w:val="003A7E25"/>
    <w:rsid w:val="003B1EB4"/>
    <w:rsid w:val="003B39EA"/>
    <w:rsid w:val="003B3E46"/>
    <w:rsid w:val="003B7AA0"/>
    <w:rsid w:val="003C2982"/>
    <w:rsid w:val="003C3E7B"/>
    <w:rsid w:val="003C5713"/>
    <w:rsid w:val="003C57EA"/>
    <w:rsid w:val="003C5CCC"/>
    <w:rsid w:val="003C6A8C"/>
    <w:rsid w:val="003C6BD3"/>
    <w:rsid w:val="003C73C4"/>
    <w:rsid w:val="003C7F06"/>
    <w:rsid w:val="003D04C8"/>
    <w:rsid w:val="003D0810"/>
    <w:rsid w:val="003D1072"/>
    <w:rsid w:val="003D2808"/>
    <w:rsid w:val="003D2B61"/>
    <w:rsid w:val="003D2B7F"/>
    <w:rsid w:val="003D401B"/>
    <w:rsid w:val="003D46E5"/>
    <w:rsid w:val="003D535A"/>
    <w:rsid w:val="003D5578"/>
    <w:rsid w:val="003E2840"/>
    <w:rsid w:val="003E2DDA"/>
    <w:rsid w:val="003E3A9D"/>
    <w:rsid w:val="003E40F7"/>
    <w:rsid w:val="003E4156"/>
    <w:rsid w:val="003E5E52"/>
    <w:rsid w:val="003F00DB"/>
    <w:rsid w:val="003F5614"/>
    <w:rsid w:val="003F63F3"/>
    <w:rsid w:val="003F713D"/>
    <w:rsid w:val="003F7DD7"/>
    <w:rsid w:val="00403824"/>
    <w:rsid w:val="00404971"/>
    <w:rsid w:val="00404D34"/>
    <w:rsid w:val="00405B81"/>
    <w:rsid w:val="00405EA2"/>
    <w:rsid w:val="0040617A"/>
    <w:rsid w:val="004105A4"/>
    <w:rsid w:val="00410FFC"/>
    <w:rsid w:val="004124B1"/>
    <w:rsid w:val="00413913"/>
    <w:rsid w:val="0041502E"/>
    <w:rsid w:val="004155CA"/>
    <w:rsid w:val="00415FA6"/>
    <w:rsid w:val="00420561"/>
    <w:rsid w:val="004229A9"/>
    <w:rsid w:val="00422D66"/>
    <w:rsid w:val="00423AC7"/>
    <w:rsid w:val="004301CB"/>
    <w:rsid w:val="00430ABE"/>
    <w:rsid w:val="0043289A"/>
    <w:rsid w:val="00432C0F"/>
    <w:rsid w:val="0043381A"/>
    <w:rsid w:val="00434BC5"/>
    <w:rsid w:val="0043589C"/>
    <w:rsid w:val="004400F3"/>
    <w:rsid w:val="00440AFB"/>
    <w:rsid w:val="004411A8"/>
    <w:rsid w:val="00441D77"/>
    <w:rsid w:val="00441E09"/>
    <w:rsid w:val="004426C3"/>
    <w:rsid w:val="00442C64"/>
    <w:rsid w:val="00443BD2"/>
    <w:rsid w:val="00443D7B"/>
    <w:rsid w:val="0044402D"/>
    <w:rsid w:val="004446B6"/>
    <w:rsid w:val="00445E86"/>
    <w:rsid w:val="00446633"/>
    <w:rsid w:val="004478A9"/>
    <w:rsid w:val="00447E4B"/>
    <w:rsid w:val="00450530"/>
    <w:rsid w:val="00450E12"/>
    <w:rsid w:val="004517B9"/>
    <w:rsid w:val="004530BB"/>
    <w:rsid w:val="004533B1"/>
    <w:rsid w:val="00455AB6"/>
    <w:rsid w:val="004576AE"/>
    <w:rsid w:val="00460C95"/>
    <w:rsid w:val="004610AB"/>
    <w:rsid w:val="0046592A"/>
    <w:rsid w:val="00466547"/>
    <w:rsid w:val="00467622"/>
    <w:rsid w:val="00467DD3"/>
    <w:rsid w:val="00470E29"/>
    <w:rsid w:val="004727EE"/>
    <w:rsid w:val="00475D01"/>
    <w:rsid w:val="00475E2D"/>
    <w:rsid w:val="00476A84"/>
    <w:rsid w:val="004812B0"/>
    <w:rsid w:val="004842BA"/>
    <w:rsid w:val="00484A13"/>
    <w:rsid w:val="00486000"/>
    <w:rsid w:val="004908C5"/>
    <w:rsid w:val="00491C30"/>
    <w:rsid w:val="00492347"/>
    <w:rsid w:val="004929D8"/>
    <w:rsid w:val="00492BE6"/>
    <w:rsid w:val="00493202"/>
    <w:rsid w:val="004941D8"/>
    <w:rsid w:val="00495923"/>
    <w:rsid w:val="004967C0"/>
    <w:rsid w:val="00497848"/>
    <w:rsid w:val="004A07A0"/>
    <w:rsid w:val="004A3726"/>
    <w:rsid w:val="004A38C6"/>
    <w:rsid w:val="004A4008"/>
    <w:rsid w:val="004A7235"/>
    <w:rsid w:val="004B2629"/>
    <w:rsid w:val="004B3FDD"/>
    <w:rsid w:val="004B4290"/>
    <w:rsid w:val="004B4604"/>
    <w:rsid w:val="004B4CE5"/>
    <w:rsid w:val="004B52AB"/>
    <w:rsid w:val="004B75D8"/>
    <w:rsid w:val="004C05E6"/>
    <w:rsid w:val="004C0AA8"/>
    <w:rsid w:val="004C0AC8"/>
    <w:rsid w:val="004C1118"/>
    <w:rsid w:val="004C151C"/>
    <w:rsid w:val="004C1840"/>
    <w:rsid w:val="004C3B55"/>
    <w:rsid w:val="004C45AC"/>
    <w:rsid w:val="004C597C"/>
    <w:rsid w:val="004C66E1"/>
    <w:rsid w:val="004C709A"/>
    <w:rsid w:val="004D10C3"/>
    <w:rsid w:val="004D2037"/>
    <w:rsid w:val="004D2592"/>
    <w:rsid w:val="004D2CE4"/>
    <w:rsid w:val="004D3318"/>
    <w:rsid w:val="004D49A4"/>
    <w:rsid w:val="004D4D37"/>
    <w:rsid w:val="004D5048"/>
    <w:rsid w:val="004E0E07"/>
    <w:rsid w:val="004E1387"/>
    <w:rsid w:val="004E155D"/>
    <w:rsid w:val="004E38FF"/>
    <w:rsid w:val="004E450D"/>
    <w:rsid w:val="004E6593"/>
    <w:rsid w:val="004E6D1C"/>
    <w:rsid w:val="004E710A"/>
    <w:rsid w:val="004E7226"/>
    <w:rsid w:val="004E76C2"/>
    <w:rsid w:val="004F2200"/>
    <w:rsid w:val="004F3874"/>
    <w:rsid w:val="004F4894"/>
    <w:rsid w:val="004F5953"/>
    <w:rsid w:val="004F64E5"/>
    <w:rsid w:val="004F6987"/>
    <w:rsid w:val="004F73DD"/>
    <w:rsid w:val="004F7523"/>
    <w:rsid w:val="004F7FBA"/>
    <w:rsid w:val="0050046A"/>
    <w:rsid w:val="00501B12"/>
    <w:rsid w:val="00502F10"/>
    <w:rsid w:val="00505CAC"/>
    <w:rsid w:val="005062BF"/>
    <w:rsid w:val="00506DAB"/>
    <w:rsid w:val="0050719D"/>
    <w:rsid w:val="00511251"/>
    <w:rsid w:val="0051153B"/>
    <w:rsid w:val="00512B38"/>
    <w:rsid w:val="005142E5"/>
    <w:rsid w:val="0051432B"/>
    <w:rsid w:val="00515387"/>
    <w:rsid w:val="00515844"/>
    <w:rsid w:val="005168BC"/>
    <w:rsid w:val="00517F6B"/>
    <w:rsid w:val="00520B55"/>
    <w:rsid w:val="00520F98"/>
    <w:rsid w:val="005245FD"/>
    <w:rsid w:val="00524FDA"/>
    <w:rsid w:val="00525362"/>
    <w:rsid w:val="00525A52"/>
    <w:rsid w:val="00527A89"/>
    <w:rsid w:val="00527E2A"/>
    <w:rsid w:val="005315CC"/>
    <w:rsid w:val="00532215"/>
    <w:rsid w:val="00532338"/>
    <w:rsid w:val="005357BA"/>
    <w:rsid w:val="00536742"/>
    <w:rsid w:val="005377A5"/>
    <w:rsid w:val="00537F5C"/>
    <w:rsid w:val="00541060"/>
    <w:rsid w:val="00541199"/>
    <w:rsid w:val="005415BA"/>
    <w:rsid w:val="0054201A"/>
    <w:rsid w:val="00547000"/>
    <w:rsid w:val="00552983"/>
    <w:rsid w:val="00553EB7"/>
    <w:rsid w:val="005541CA"/>
    <w:rsid w:val="00554BB5"/>
    <w:rsid w:val="00557AF6"/>
    <w:rsid w:val="00561784"/>
    <w:rsid w:val="00561837"/>
    <w:rsid w:val="00561B73"/>
    <w:rsid w:val="00562E59"/>
    <w:rsid w:val="00563387"/>
    <w:rsid w:val="00563417"/>
    <w:rsid w:val="005656BA"/>
    <w:rsid w:val="00567EA0"/>
    <w:rsid w:val="0057024B"/>
    <w:rsid w:val="00570F08"/>
    <w:rsid w:val="00571BD2"/>
    <w:rsid w:val="00573B8F"/>
    <w:rsid w:val="00574C7A"/>
    <w:rsid w:val="00580C35"/>
    <w:rsid w:val="00582041"/>
    <w:rsid w:val="00584294"/>
    <w:rsid w:val="005866D3"/>
    <w:rsid w:val="00590142"/>
    <w:rsid w:val="005911B9"/>
    <w:rsid w:val="005950F8"/>
    <w:rsid w:val="00595CF3"/>
    <w:rsid w:val="00596190"/>
    <w:rsid w:val="005963BD"/>
    <w:rsid w:val="0059681E"/>
    <w:rsid w:val="005A0557"/>
    <w:rsid w:val="005A1125"/>
    <w:rsid w:val="005A2DBD"/>
    <w:rsid w:val="005A2F80"/>
    <w:rsid w:val="005A3406"/>
    <w:rsid w:val="005A3B41"/>
    <w:rsid w:val="005A474B"/>
    <w:rsid w:val="005A5377"/>
    <w:rsid w:val="005A5C35"/>
    <w:rsid w:val="005B0684"/>
    <w:rsid w:val="005B13AC"/>
    <w:rsid w:val="005B32B6"/>
    <w:rsid w:val="005B350C"/>
    <w:rsid w:val="005B3774"/>
    <w:rsid w:val="005B3E4D"/>
    <w:rsid w:val="005B7024"/>
    <w:rsid w:val="005B71F6"/>
    <w:rsid w:val="005C0E38"/>
    <w:rsid w:val="005C1C26"/>
    <w:rsid w:val="005C1EC6"/>
    <w:rsid w:val="005C2B8C"/>
    <w:rsid w:val="005C3DC0"/>
    <w:rsid w:val="005C5E64"/>
    <w:rsid w:val="005C669C"/>
    <w:rsid w:val="005C6C26"/>
    <w:rsid w:val="005C7C2B"/>
    <w:rsid w:val="005D108D"/>
    <w:rsid w:val="005D27AD"/>
    <w:rsid w:val="005D28B2"/>
    <w:rsid w:val="005D2A6D"/>
    <w:rsid w:val="005D2F02"/>
    <w:rsid w:val="005D4277"/>
    <w:rsid w:val="005D5A0A"/>
    <w:rsid w:val="005D7142"/>
    <w:rsid w:val="005D7842"/>
    <w:rsid w:val="005E0198"/>
    <w:rsid w:val="005E16A9"/>
    <w:rsid w:val="005E3C88"/>
    <w:rsid w:val="005E4499"/>
    <w:rsid w:val="005E456C"/>
    <w:rsid w:val="005E69E6"/>
    <w:rsid w:val="005E6B2E"/>
    <w:rsid w:val="005E729E"/>
    <w:rsid w:val="005F12C0"/>
    <w:rsid w:val="005F3331"/>
    <w:rsid w:val="005F38D2"/>
    <w:rsid w:val="005F49B1"/>
    <w:rsid w:val="005F5717"/>
    <w:rsid w:val="005F601F"/>
    <w:rsid w:val="005F6A7C"/>
    <w:rsid w:val="005F763B"/>
    <w:rsid w:val="005F766F"/>
    <w:rsid w:val="005F7825"/>
    <w:rsid w:val="006027A6"/>
    <w:rsid w:val="00602EB9"/>
    <w:rsid w:val="006048E2"/>
    <w:rsid w:val="00605FC8"/>
    <w:rsid w:val="00606777"/>
    <w:rsid w:val="00606EA6"/>
    <w:rsid w:val="00615330"/>
    <w:rsid w:val="00617DFD"/>
    <w:rsid w:val="006207EA"/>
    <w:rsid w:val="00620F52"/>
    <w:rsid w:val="00620F9E"/>
    <w:rsid w:val="006231BB"/>
    <w:rsid w:val="0062460D"/>
    <w:rsid w:val="00624E2B"/>
    <w:rsid w:val="00625012"/>
    <w:rsid w:val="0062505A"/>
    <w:rsid w:val="006258A1"/>
    <w:rsid w:val="0063109F"/>
    <w:rsid w:val="00632789"/>
    <w:rsid w:val="00632C39"/>
    <w:rsid w:val="0063398A"/>
    <w:rsid w:val="00636042"/>
    <w:rsid w:val="00636CB3"/>
    <w:rsid w:val="0063718C"/>
    <w:rsid w:val="006376A2"/>
    <w:rsid w:val="006408F0"/>
    <w:rsid w:val="00640F24"/>
    <w:rsid w:val="0064140E"/>
    <w:rsid w:val="006441F4"/>
    <w:rsid w:val="006470B5"/>
    <w:rsid w:val="00647DC3"/>
    <w:rsid w:val="00650ABA"/>
    <w:rsid w:val="006517D3"/>
    <w:rsid w:val="00652BEB"/>
    <w:rsid w:val="00655A9A"/>
    <w:rsid w:val="006564F1"/>
    <w:rsid w:val="0065782E"/>
    <w:rsid w:val="006601A8"/>
    <w:rsid w:val="006614B4"/>
    <w:rsid w:val="00663A39"/>
    <w:rsid w:val="00663ED3"/>
    <w:rsid w:val="00663FC9"/>
    <w:rsid w:val="00664FC1"/>
    <w:rsid w:val="00665484"/>
    <w:rsid w:val="00666BE3"/>
    <w:rsid w:val="006716DA"/>
    <w:rsid w:val="0067412C"/>
    <w:rsid w:val="00676E85"/>
    <w:rsid w:val="00680D21"/>
    <w:rsid w:val="00680F46"/>
    <w:rsid w:val="006816B5"/>
    <w:rsid w:val="00682BA8"/>
    <w:rsid w:val="00685FAE"/>
    <w:rsid w:val="0069375B"/>
    <w:rsid w:val="00696C62"/>
    <w:rsid w:val="00696FFC"/>
    <w:rsid w:val="006974EE"/>
    <w:rsid w:val="00697684"/>
    <w:rsid w:val="006A1D4D"/>
    <w:rsid w:val="006A365E"/>
    <w:rsid w:val="006A479D"/>
    <w:rsid w:val="006A6EC4"/>
    <w:rsid w:val="006A7263"/>
    <w:rsid w:val="006B0487"/>
    <w:rsid w:val="006B07BB"/>
    <w:rsid w:val="006B0CA8"/>
    <w:rsid w:val="006B17C6"/>
    <w:rsid w:val="006B3DDA"/>
    <w:rsid w:val="006B5033"/>
    <w:rsid w:val="006B5165"/>
    <w:rsid w:val="006B54A3"/>
    <w:rsid w:val="006B6B1B"/>
    <w:rsid w:val="006C0B1B"/>
    <w:rsid w:val="006C2F7D"/>
    <w:rsid w:val="006C3E69"/>
    <w:rsid w:val="006C74F6"/>
    <w:rsid w:val="006C765A"/>
    <w:rsid w:val="006D01E3"/>
    <w:rsid w:val="006D03CE"/>
    <w:rsid w:val="006D0B94"/>
    <w:rsid w:val="006D1A20"/>
    <w:rsid w:val="006D5307"/>
    <w:rsid w:val="006D6303"/>
    <w:rsid w:val="006D705B"/>
    <w:rsid w:val="006D755C"/>
    <w:rsid w:val="006D7A2A"/>
    <w:rsid w:val="006E252C"/>
    <w:rsid w:val="006E2B97"/>
    <w:rsid w:val="006E328F"/>
    <w:rsid w:val="006E335B"/>
    <w:rsid w:val="006E3472"/>
    <w:rsid w:val="006E3AE8"/>
    <w:rsid w:val="006E44EF"/>
    <w:rsid w:val="006E4716"/>
    <w:rsid w:val="006E6E84"/>
    <w:rsid w:val="006E7185"/>
    <w:rsid w:val="006F1D32"/>
    <w:rsid w:val="006F31C7"/>
    <w:rsid w:val="006F3ABF"/>
    <w:rsid w:val="006F41A7"/>
    <w:rsid w:val="006F4F43"/>
    <w:rsid w:val="006F5699"/>
    <w:rsid w:val="006F5910"/>
    <w:rsid w:val="006F619E"/>
    <w:rsid w:val="006F6454"/>
    <w:rsid w:val="006F6843"/>
    <w:rsid w:val="00700A81"/>
    <w:rsid w:val="007032D0"/>
    <w:rsid w:val="007034BB"/>
    <w:rsid w:val="007036B8"/>
    <w:rsid w:val="007046E9"/>
    <w:rsid w:val="00705895"/>
    <w:rsid w:val="00706498"/>
    <w:rsid w:val="00706648"/>
    <w:rsid w:val="0070674B"/>
    <w:rsid w:val="007106C9"/>
    <w:rsid w:val="00712E5A"/>
    <w:rsid w:val="00713253"/>
    <w:rsid w:val="007141B8"/>
    <w:rsid w:val="00714594"/>
    <w:rsid w:val="007151C4"/>
    <w:rsid w:val="00717841"/>
    <w:rsid w:val="00720172"/>
    <w:rsid w:val="0072132A"/>
    <w:rsid w:val="00723018"/>
    <w:rsid w:val="00723523"/>
    <w:rsid w:val="00724122"/>
    <w:rsid w:val="00724BB7"/>
    <w:rsid w:val="00727736"/>
    <w:rsid w:val="0073130B"/>
    <w:rsid w:val="00731F62"/>
    <w:rsid w:val="007323B9"/>
    <w:rsid w:val="0073570D"/>
    <w:rsid w:val="0073596E"/>
    <w:rsid w:val="00735E9F"/>
    <w:rsid w:val="0073718E"/>
    <w:rsid w:val="00740D58"/>
    <w:rsid w:val="007414DD"/>
    <w:rsid w:val="007454C1"/>
    <w:rsid w:val="007462DC"/>
    <w:rsid w:val="007504E7"/>
    <w:rsid w:val="00750534"/>
    <w:rsid w:val="00750EA1"/>
    <w:rsid w:val="00752657"/>
    <w:rsid w:val="00753606"/>
    <w:rsid w:val="00754140"/>
    <w:rsid w:val="0075416E"/>
    <w:rsid w:val="00760028"/>
    <w:rsid w:val="00760FCB"/>
    <w:rsid w:val="00761871"/>
    <w:rsid w:val="00761904"/>
    <w:rsid w:val="0076212B"/>
    <w:rsid w:val="0076242C"/>
    <w:rsid w:val="00763093"/>
    <w:rsid w:val="00766250"/>
    <w:rsid w:val="00766E5D"/>
    <w:rsid w:val="00767E80"/>
    <w:rsid w:val="00770259"/>
    <w:rsid w:val="00772010"/>
    <w:rsid w:val="00773D74"/>
    <w:rsid w:val="0077496D"/>
    <w:rsid w:val="007751FB"/>
    <w:rsid w:val="007753CE"/>
    <w:rsid w:val="00777285"/>
    <w:rsid w:val="0077799F"/>
    <w:rsid w:val="0078001F"/>
    <w:rsid w:val="007815BA"/>
    <w:rsid w:val="00781D79"/>
    <w:rsid w:val="00781E8F"/>
    <w:rsid w:val="00783B10"/>
    <w:rsid w:val="007853AC"/>
    <w:rsid w:val="007854E1"/>
    <w:rsid w:val="0078567E"/>
    <w:rsid w:val="007858F1"/>
    <w:rsid w:val="007859DE"/>
    <w:rsid w:val="00785AB3"/>
    <w:rsid w:val="007860A0"/>
    <w:rsid w:val="0078713C"/>
    <w:rsid w:val="007908E8"/>
    <w:rsid w:val="00792E29"/>
    <w:rsid w:val="00793CF3"/>
    <w:rsid w:val="00797BF2"/>
    <w:rsid w:val="007A054A"/>
    <w:rsid w:val="007A30D1"/>
    <w:rsid w:val="007A3224"/>
    <w:rsid w:val="007A4E44"/>
    <w:rsid w:val="007A5658"/>
    <w:rsid w:val="007A5992"/>
    <w:rsid w:val="007A7D62"/>
    <w:rsid w:val="007B0145"/>
    <w:rsid w:val="007B05DD"/>
    <w:rsid w:val="007B08B1"/>
    <w:rsid w:val="007B2CFD"/>
    <w:rsid w:val="007B394C"/>
    <w:rsid w:val="007B3D97"/>
    <w:rsid w:val="007B4065"/>
    <w:rsid w:val="007B44B2"/>
    <w:rsid w:val="007B618B"/>
    <w:rsid w:val="007B7C05"/>
    <w:rsid w:val="007B7F84"/>
    <w:rsid w:val="007C31C6"/>
    <w:rsid w:val="007C3FF4"/>
    <w:rsid w:val="007C5B84"/>
    <w:rsid w:val="007C60CA"/>
    <w:rsid w:val="007C72C4"/>
    <w:rsid w:val="007C79E4"/>
    <w:rsid w:val="007D1D7A"/>
    <w:rsid w:val="007D37A9"/>
    <w:rsid w:val="007D426C"/>
    <w:rsid w:val="007D4C41"/>
    <w:rsid w:val="007D674E"/>
    <w:rsid w:val="007D6AF0"/>
    <w:rsid w:val="007D6C2C"/>
    <w:rsid w:val="007D6DCD"/>
    <w:rsid w:val="007D6EEE"/>
    <w:rsid w:val="007E0111"/>
    <w:rsid w:val="007E0FF1"/>
    <w:rsid w:val="007E1E93"/>
    <w:rsid w:val="007E2A94"/>
    <w:rsid w:val="007E35B1"/>
    <w:rsid w:val="007E367E"/>
    <w:rsid w:val="007E4183"/>
    <w:rsid w:val="007E4C09"/>
    <w:rsid w:val="007E64AD"/>
    <w:rsid w:val="007E727D"/>
    <w:rsid w:val="007F01D5"/>
    <w:rsid w:val="007F1F9F"/>
    <w:rsid w:val="007F35DE"/>
    <w:rsid w:val="007F3DDA"/>
    <w:rsid w:val="007F4422"/>
    <w:rsid w:val="007F51A9"/>
    <w:rsid w:val="007F7366"/>
    <w:rsid w:val="00800594"/>
    <w:rsid w:val="0080252A"/>
    <w:rsid w:val="00802870"/>
    <w:rsid w:val="00802C22"/>
    <w:rsid w:val="008042F9"/>
    <w:rsid w:val="008064B8"/>
    <w:rsid w:val="0080670F"/>
    <w:rsid w:val="00807136"/>
    <w:rsid w:val="00807631"/>
    <w:rsid w:val="0080779A"/>
    <w:rsid w:val="00810E03"/>
    <w:rsid w:val="00810F81"/>
    <w:rsid w:val="008118CD"/>
    <w:rsid w:val="008131A2"/>
    <w:rsid w:val="00813690"/>
    <w:rsid w:val="00815A99"/>
    <w:rsid w:val="00816FB9"/>
    <w:rsid w:val="0082078A"/>
    <w:rsid w:val="00820F88"/>
    <w:rsid w:val="00820FEA"/>
    <w:rsid w:val="0082148B"/>
    <w:rsid w:val="008219BF"/>
    <w:rsid w:val="008228F9"/>
    <w:rsid w:val="0082454C"/>
    <w:rsid w:val="00824706"/>
    <w:rsid w:val="008251AE"/>
    <w:rsid w:val="008275D6"/>
    <w:rsid w:val="00830A92"/>
    <w:rsid w:val="00830CA1"/>
    <w:rsid w:val="00830EC4"/>
    <w:rsid w:val="00831F54"/>
    <w:rsid w:val="00832424"/>
    <w:rsid w:val="008330F3"/>
    <w:rsid w:val="00833E92"/>
    <w:rsid w:val="0083518C"/>
    <w:rsid w:val="008357FC"/>
    <w:rsid w:val="008358EC"/>
    <w:rsid w:val="008412C0"/>
    <w:rsid w:val="00841CDE"/>
    <w:rsid w:val="008428CA"/>
    <w:rsid w:val="00843325"/>
    <w:rsid w:val="008471B5"/>
    <w:rsid w:val="00847890"/>
    <w:rsid w:val="008517FA"/>
    <w:rsid w:val="00852B5E"/>
    <w:rsid w:val="0085467E"/>
    <w:rsid w:val="008575EC"/>
    <w:rsid w:val="00860644"/>
    <w:rsid w:val="00860771"/>
    <w:rsid w:val="00862CFC"/>
    <w:rsid w:val="00863C02"/>
    <w:rsid w:val="00863D9B"/>
    <w:rsid w:val="00865228"/>
    <w:rsid w:val="00865B43"/>
    <w:rsid w:val="00867B96"/>
    <w:rsid w:val="00870E59"/>
    <w:rsid w:val="00871681"/>
    <w:rsid w:val="00872037"/>
    <w:rsid w:val="0087397D"/>
    <w:rsid w:val="00873EC6"/>
    <w:rsid w:val="008752E9"/>
    <w:rsid w:val="00875C30"/>
    <w:rsid w:val="00876161"/>
    <w:rsid w:val="00876BE3"/>
    <w:rsid w:val="00877B3E"/>
    <w:rsid w:val="0088028D"/>
    <w:rsid w:val="00880A5C"/>
    <w:rsid w:val="00881C58"/>
    <w:rsid w:val="00884583"/>
    <w:rsid w:val="0088610A"/>
    <w:rsid w:val="008865AB"/>
    <w:rsid w:val="00886F74"/>
    <w:rsid w:val="0089018B"/>
    <w:rsid w:val="00890F50"/>
    <w:rsid w:val="008924A2"/>
    <w:rsid w:val="00892801"/>
    <w:rsid w:val="00896352"/>
    <w:rsid w:val="008A2609"/>
    <w:rsid w:val="008A28D2"/>
    <w:rsid w:val="008A3491"/>
    <w:rsid w:val="008A3574"/>
    <w:rsid w:val="008A3F22"/>
    <w:rsid w:val="008A4B2B"/>
    <w:rsid w:val="008A5095"/>
    <w:rsid w:val="008A5E98"/>
    <w:rsid w:val="008A658D"/>
    <w:rsid w:val="008A733E"/>
    <w:rsid w:val="008B07D1"/>
    <w:rsid w:val="008B1404"/>
    <w:rsid w:val="008B2EA1"/>
    <w:rsid w:val="008B4F5D"/>
    <w:rsid w:val="008B6437"/>
    <w:rsid w:val="008C0F7E"/>
    <w:rsid w:val="008C1F6A"/>
    <w:rsid w:val="008C2CFD"/>
    <w:rsid w:val="008C32C6"/>
    <w:rsid w:val="008C4DFF"/>
    <w:rsid w:val="008C5E00"/>
    <w:rsid w:val="008C741B"/>
    <w:rsid w:val="008D0323"/>
    <w:rsid w:val="008D10F6"/>
    <w:rsid w:val="008D1FA4"/>
    <w:rsid w:val="008D3ED9"/>
    <w:rsid w:val="008D7B61"/>
    <w:rsid w:val="008E0B22"/>
    <w:rsid w:val="008E177A"/>
    <w:rsid w:val="008E1805"/>
    <w:rsid w:val="008E18E8"/>
    <w:rsid w:val="008E289C"/>
    <w:rsid w:val="008E2AD5"/>
    <w:rsid w:val="008E4ABD"/>
    <w:rsid w:val="008E502C"/>
    <w:rsid w:val="008E636A"/>
    <w:rsid w:val="008E640C"/>
    <w:rsid w:val="008E64E9"/>
    <w:rsid w:val="008E74B5"/>
    <w:rsid w:val="008E761C"/>
    <w:rsid w:val="008E790F"/>
    <w:rsid w:val="008E79E8"/>
    <w:rsid w:val="008F18C8"/>
    <w:rsid w:val="008F32DA"/>
    <w:rsid w:val="008F3607"/>
    <w:rsid w:val="008F3FA6"/>
    <w:rsid w:val="008F5956"/>
    <w:rsid w:val="008F7040"/>
    <w:rsid w:val="008F748F"/>
    <w:rsid w:val="008F7C73"/>
    <w:rsid w:val="00900EBD"/>
    <w:rsid w:val="00910881"/>
    <w:rsid w:val="00914908"/>
    <w:rsid w:val="00914DA4"/>
    <w:rsid w:val="00915A08"/>
    <w:rsid w:val="00917398"/>
    <w:rsid w:val="00921ED7"/>
    <w:rsid w:val="00923E40"/>
    <w:rsid w:val="00924A6C"/>
    <w:rsid w:val="00924D36"/>
    <w:rsid w:val="00925DE8"/>
    <w:rsid w:val="00926A6B"/>
    <w:rsid w:val="00930D25"/>
    <w:rsid w:val="00933C07"/>
    <w:rsid w:val="00940874"/>
    <w:rsid w:val="00941314"/>
    <w:rsid w:val="0094186A"/>
    <w:rsid w:val="00941FF6"/>
    <w:rsid w:val="00942574"/>
    <w:rsid w:val="00943DAD"/>
    <w:rsid w:val="00944D9B"/>
    <w:rsid w:val="00945172"/>
    <w:rsid w:val="009454B5"/>
    <w:rsid w:val="00945BA0"/>
    <w:rsid w:val="00945F1D"/>
    <w:rsid w:val="009463B0"/>
    <w:rsid w:val="0094670B"/>
    <w:rsid w:val="00951B9D"/>
    <w:rsid w:val="00952124"/>
    <w:rsid w:val="009527EA"/>
    <w:rsid w:val="0095293F"/>
    <w:rsid w:val="00954900"/>
    <w:rsid w:val="00957AE4"/>
    <w:rsid w:val="00957FE6"/>
    <w:rsid w:val="0096161D"/>
    <w:rsid w:val="00961AB1"/>
    <w:rsid w:val="009646C1"/>
    <w:rsid w:val="00965340"/>
    <w:rsid w:val="00965E5F"/>
    <w:rsid w:val="00966BB7"/>
    <w:rsid w:val="009709A1"/>
    <w:rsid w:val="00971A73"/>
    <w:rsid w:val="00972255"/>
    <w:rsid w:val="00972BA9"/>
    <w:rsid w:val="009744C8"/>
    <w:rsid w:val="0097579F"/>
    <w:rsid w:val="00977D76"/>
    <w:rsid w:val="009812D7"/>
    <w:rsid w:val="00981847"/>
    <w:rsid w:val="00982640"/>
    <w:rsid w:val="009835A2"/>
    <w:rsid w:val="00983F60"/>
    <w:rsid w:val="00985B4C"/>
    <w:rsid w:val="00985E33"/>
    <w:rsid w:val="009863A1"/>
    <w:rsid w:val="00986FAE"/>
    <w:rsid w:val="00990516"/>
    <w:rsid w:val="009906BD"/>
    <w:rsid w:val="00991692"/>
    <w:rsid w:val="00991AF7"/>
    <w:rsid w:val="00992766"/>
    <w:rsid w:val="009928AE"/>
    <w:rsid w:val="00995610"/>
    <w:rsid w:val="00996CEA"/>
    <w:rsid w:val="009978A2"/>
    <w:rsid w:val="009A1E5F"/>
    <w:rsid w:val="009A1ECC"/>
    <w:rsid w:val="009A20F2"/>
    <w:rsid w:val="009A2364"/>
    <w:rsid w:val="009A2F30"/>
    <w:rsid w:val="009A46B2"/>
    <w:rsid w:val="009A7F97"/>
    <w:rsid w:val="009B0FCB"/>
    <w:rsid w:val="009B1601"/>
    <w:rsid w:val="009B1A2A"/>
    <w:rsid w:val="009B1C45"/>
    <w:rsid w:val="009B1F4E"/>
    <w:rsid w:val="009B1FB3"/>
    <w:rsid w:val="009B2307"/>
    <w:rsid w:val="009B2669"/>
    <w:rsid w:val="009B31F3"/>
    <w:rsid w:val="009B3499"/>
    <w:rsid w:val="009B41B2"/>
    <w:rsid w:val="009B4209"/>
    <w:rsid w:val="009B4F6E"/>
    <w:rsid w:val="009C02F3"/>
    <w:rsid w:val="009C03CA"/>
    <w:rsid w:val="009C1A82"/>
    <w:rsid w:val="009C1F3F"/>
    <w:rsid w:val="009C1FA2"/>
    <w:rsid w:val="009C205D"/>
    <w:rsid w:val="009C2398"/>
    <w:rsid w:val="009C3D03"/>
    <w:rsid w:val="009C4EC5"/>
    <w:rsid w:val="009C4F8C"/>
    <w:rsid w:val="009C7C9E"/>
    <w:rsid w:val="009D05BD"/>
    <w:rsid w:val="009D1189"/>
    <w:rsid w:val="009D32AE"/>
    <w:rsid w:val="009D3873"/>
    <w:rsid w:val="009D3DE5"/>
    <w:rsid w:val="009D5A9E"/>
    <w:rsid w:val="009D703C"/>
    <w:rsid w:val="009E07CC"/>
    <w:rsid w:val="009E0EAF"/>
    <w:rsid w:val="009E0EDE"/>
    <w:rsid w:val="009E10E4"/>
    <w:rsid w:val="009E1575"/>
    <w:rsid w:val="009E2865"/>
    <w:rsid w:val="009E3047"/>
    <w:rsid w:val="009E349D"/>
    <w:rsid w:val="009E493C"/>
    <w:rsid w:val="009E4E74"/>
    <w:rsid w:val="009E7401"/>
    <w:rsid w:val="009F290C"/>
    <w:rsid w:val="009F4C28"/>
    <w:rsid w:val="009F61E4"/>
    <w:rsid w:val="009F6A2B"/>
    <w:rsid w:val="009F6C71"/>
    <w:rsid w:val="009F6E41"/>
    <w:rsid w:val="00A003E0"/>
    <w:rsid w:val="00A011C5"/>
    <w:rsid w:val="00A019A2"/>
    <w:rsid w:val="00A02287"/>
    <w:rsid w:val="00A023A1"/>
    <w:rsid w:val="00A02C90"/>
    <w:rsid w:val="00A03562"/>
    <w:rsid w:val="00A0428A"/>
    <w:rsid w:val="00A051B6"/>
    <w:rsid w:val="00A05AF0"/>
    <w:rsid w:val="00A062BF"/>
    <w:rsid w:val="00A07C17"/>
    <w:rsid w:val="00A11930"/>
    <w:rsid w:val="00A11B7B"/>
    <w:rsid w:val="00A1253D"/>
    <w:rsid w:val="00A13677"/>
    <w:rsid w:val="00A142C3"/>
    <w:rsid w:val="00A146BF"/>
    <w:rsid w:val="00A15131"/>
    <w:rsid w:val="00A15167"/>
    <w:rsid w:val="00A15764"/>
    <w:rsid w:val="00A1578A"/>
    <w:rsid w:val="00A15EEF"/>
    <w:rsid w:val="00A16F26"/>
    <w:rsid w:val="00A16F5E"/>
    <w:rsid w:val="00A200EB"/>
    <w:rsid w:val="00A2050E"/>
    <w:rsid w:val="00A22C3B"/>
    <w:rsid w:val="00A24080"/>
    <w:rsid w:val="00A24DF6"/>
    <w:rsid w:val="00A2670F"/>
    <w:rsid w:val="00A2729B"/>
    <w:rsid w:val="00A2772C"/>
    <w:rsid w:val="00A300B3"/>
    <w:rsid w:val="00A308D2"/>
    <w:rsid w:val="00A30E80"/>
    <w:rsid w:val="00A3236C"/>
    <w:rsid w:val="00A33E61"/>
    <w:rsid w:val="00A34AC4"/>
    <w:rsid w:val="00A36B24"/>
    <w:rsid w:val="00A41879"/>
    <w:rsid w:val="00A42067"/>
    <w:rsid w:val="00A4220B"/>
    <w:rsid w:val="00A42A1B"/>
    <w:rsid w:val="00A42C93"/>
    <w:rsid w:val="00A43CB0"/>
    <w:rsid w:val="00A4584C"/>
    <w:rsid w:val="00A45F8B"/>
    <w:rsid w:val="00A46724"/>
    <w:rsid w:val="00A47557"/>
    <w:rsid w:val="00A50215"/>
    <w:rsid w:val="00A510B5"/>
    <w:rsid w:val="00A5247C"/>
    <w:rsid w:val="00A53C38"/>
    <w:rsid w:val="00A53D16"/>
    <w:rsid w:val="00A54A2A"/>
    <w:rsid w:val="00A55910"/>
    <w:rsid w:val="00A5712A"/>
    <w:rsid w:val="00A571D7"/>
    <w:rsid w:val="00A57226"/>
    <w:rsid w:val="00A623BA"/>
    <w:rsid w:val="00A629FD"/>
    <w:rsid w:val="00A65BB0"/>
    <w:rsid w:val="00A66E16"/>
    <w:rsid w:val="00A701CD"/>
    <w:rsid w:val="00A719F4"/>
    <w:rsid w:val="00A71AC4"/>
    <w:rsid w:val="00A72B94"/>
    <w:rsid w:val="00A72E9E"/>
    <w:rsid w:val="00A730D6"/>
    <w:rsid w:val="00A74146"/>
    <w:rsid w:val="00A75B6C"/>
    <w:rsid w:val="00A8034E"/>
    <w:rsid w:val="00A80EC6"/>
    <w:rsid w:val="00A81328"/>
    <w:rsid w:val="00A81AFA"/>
    <w:rsid w:val="00A82C6A"/>
    <w:rsid w:val="00A82E29"/>
    <w:rsid w:val="00A84C7F"/>
    <w:rsid w:val="00A85266"/>
    <w:rsid w:val="00A87174"/>
    <w:rsid w:val="00A8770A"/>
    <w:rsid w:val="00A87E71"/>
    <w:rsid w:val="00A9000E"/>
    <w:rsid w:val="00A90EBD"/>
    <w:rsid w:val="00A92DB4"/>
    <w:rsid w:val="00A92EA5"/>
    <w:rsid w:val="00A92EC6"/>
    <w:rsid w:val="00A93FB7"/>
    <w:rsid w:val="00A94409"/>
    <w:rsid w:val="00A966F5"/>
    <w:rsid w:val="00AA145D"/>
    <w:rsid w:val="00AA1A33"/>
    <w:rsid w:val="00AA1C48"/>
    <w:rsid w:val="00AA2E2F"/>
    <w:rsid w:val="00AA3BF0"/>
    <w:rsid w:val="00AA43B0"/>
    <w:rsid w:val="00AA54F4"/>
    <w:rsid w:val="00AB0081"/>
    <w:rsid w:val="00AB021B"/>
    <w:rsid w:val="00AB0BB5"/>
    <w:rsid w:val="00AB171D"/>
    <w:rsid w:val="00AB24BD"/>
    <w:rsid w:val="00AB2B6B"/>
    <w:rsid w:val="00AB3158"/>
    <w:rsid w:val="00AB4988"/>
    <w:rsid w:val="00AB4AD3"/>
    <w:rsid w:val="00AB4AED"/>
    <w:rsid w:val="00AB5596"/>
    <w:rsid w:val="00AB6A5A"/>
    <w:rsid w:val="00AC1151"/>
    <w:rsid w:val="00AC305D"/>
    <w:rsid w:val="00AC37F7"/>
    <w:rsid w:val="00AC5A69"/>
    <w:rsid w:val="00AD04A2"/>
    <w:rsid w:val="00AD08F0"/>
    <w:rsid w:val="00AD164D"/>
    <w:rsid w:val="00AD3818"/>
    <w:rsid w:val="00AD5DEF"/>
    <w:rsid w:val="00AD7B29"/>
    <w:rsid w:val="00AD7F80"/>
    <w:rsid w:val="00AE1817"/>
    <w:rsid w:val="00AE2918"/>
    <w:rsid w:val="00AE37E7"/>
    <w:rsid w:val="00AE429D"/>
    <w:rsid w:val="00AE4596"/>
    <w:rsid w:val="00AE4AD0"/>
    <w:rsid w:val="00AE7A04"/>
    <w:rsid w:val="00AE7D22"/>
    <w:rsid w:val="00AF125E"/>
    <w:rsid w:val="00AF1841"/>
    <w:rsid w:val="00AF2A1E"/>
    <w:rsid w:val="00AF491C"/>
    <w:rsid w:val="00AF5C12"/>
    <w:rsid w:val="00AF5EE2"/>
    <w:rsid w:val="00AF78D7"/>
    <w:rsid w:val="00AF7A00"/>
    <w:rsid w:val="00AF7A53"/>
    <w:rsid w:val="00B00006"/>
    <w:rsid w:val="00B00814"/>
    <w:rsid w:val="00B00F7C"/>
    <w:rsid w:val="00B01F13"/>
    <w:rsid w:val="00B0483B"/>
    <w:rsid w:val="00B04D41"/>
    <w:rsid w:val="00B05EC8"/>
    <w:rsid w:val="00B12361"/>
    <w:rsid w:val="00B133AC"/>
    <w:rsid w:val="00B150BC"/>
    <w:rsid w:val="00B15B5C"/>
    <w:rsid w:val="00B16C94"/>
    <w:rsid w:val="00B21423"/>
    <w:rsid w:val="00B22927"/>
    <w:rsid w:val="00B22D98"/>
    <w:rsid w:val="00B239E4"/>
    <w:rsid w:val="00B25FD0"/>
    <w:rsid w:val="00B2638D"/>
    <w:rsid w:val="00B2663C"/>
    <w:rsid w:val="00B2793B"/>
    <w:rsid w:val="00B311BD"/>
    <w:rsid w:val="00B320E3"/>
    <w:rsid w:val="00B33422"/>
    <w:rsid w:val="00B3617F"/>
    <w:rsid w:val="00B36CD2"/>
    <w:rsid w:val="00B36DD5"/>
    <w:rsid w:val="00B36EFD"/>
    <w:rsid w:val="00B41250"/>
    <w:rsid w:val="00B42674"/>
    <w:rsid w:val="00B42C89"/>
    <w:rsid w:val="00B43ABF"/>
    <w:rsid w:val="00B441C3"/>
    <w:rsid w:val="00B457F8"/>
    <w:rsid w:val="00B45DE6"/>
    <w:rsid w:val="00B462A6"/>
    <w:rsid w:val="00B46BFC"/>
    <w:rsid w:val="00B46EBA"/>
    <w:rsid w:val="00B47244"/>
    <w:rsid w:val="00B541BF"/>
    <w:rsid w:val="00B56C7E"/>
    <w:rsid w:val="00B575C4"/>
    <w:rsid w:val="00B576FA"/>
    <w:rsid w:val="00B63653"/>
    <w:rsid w:val="00B63C92"/>
    <w:rsid w:val="00B642FD"/>
    <w:rsid w:val="00B6448C"/>
    <w:rsid w:val="00B64942"/>
    <w:rsid w:val="00B65703"/>
    <w:rsid w:val="00B65D34"/>
    <w:rsid w:val="00B666EF"/>
    <w:rsid w:val="00B66EA0"/>
    <w:rsid w:val="00B6788D"/>
    <w:rsid w:val="00B711BD"/>
    <w:rsid w:val="00B71533"/>
    <w:rsid w:val="00B7183B"/>
    <w:rsid w:val="00B720C6"/>
    <w:rsid w:val="00B75F0C"/>
    <w:rsid w:val="00B76E2B"/>
    <w:rsid w:val="00B773FB"/>
    <w:rsid w:val="00B77FC6"/>
    <w:rsid w:val="00B81BAC"/>
    <w:rsid w:val="00B82588"/>
    <w:rsid w:val="00B827B3"/>
    <w:rsid w:val="00B8440C"/>
    <w:rsid w:val="00B8683F"/>
    <w:rsid w:val="00B910E5"/>
    <w:rsid w:val="00B91C25"/>
    <w:rsid w:val="00B91DDB"/>
    <w:rsid w:val="00B9241E"/>
    <w:rsid w:val="00B924C1"/>
    <w:rsid w:val="00B92B67"/>
    <w:rsid w:val="00B93B69"/>
    <w:rsid w:val="00B942D2"/>
    <w:rsid w:val="00B95F42"/>
    <w:rsid w:val="00B96252"/>
    <w:rsid w:val="00B96382"/>
    <w:rsid w:val="00BA1E05"/>
    <w:rsid w:val="00BA20BE"/>
    <w:rsid w:val="00BA2366"/>
    <w:rsid w:val="00BA27A8"/>
    <w:rsid w:val="00BA2EA2"/>
    <w:rsid w:val="00BA4F44"/>
    <w:rsid w:val="00BA7C98"/>
    <w:rsid w:val="00BB0083"/>
    <w:rsid w:val="00BB0AFC"/>
    <w:rsid w:val="00BB0D8F"/>
    <w:rsid w:val="00BB11F0"/>
    <w:rsid w:val="00BB24AD"/>
    <w:rsid w:val="00BB5471"/>
    <w:rsid w:val="00BB5DC8"/>
    <w:rsid w:val="00BB6C6B"/>
    <w:rsid w:val="00BB6E72"/>
    <w:rsid w:val="00BB73B1"/>
    <w:rsid w:val="00BC0B6A"/>
    <w:rsid w:val="00BC202E"/>
    <w:rsid w:val="00BC43DA"/>
    <w:rsid w:val="00BC5FAD"/>
    <w:rsid w:val="00BC655F"/>
    <w:rsid w:val="00BD0F04"/>
    <w:rsid w:val="00BD30D3"/>
    <w:rsid w:val="00BD3683"/>
    <w:rsid w:val="00BD40A1"/>
    <w:rsid w:val="00BD4DA8"/>
    <w:rsid w:val="00BD58FF"/>
    <w:rsid w:val="00BD6BB7"/>
    <w:rsid w:val="00BD6D4A"/>
    <w:rsid w:val="00BD70B4"/>
    <w:rsid w:val="00BD7604"/>
    <w:rsid w:val="00BE0AF3"/>
    <w:rsid w:val="00BE1194"/>
    <w:rsid w:val="00BE1F08"/>
    <w:rsid w:val="00BE2E4B"/>
    <w:rsid w:val="00BE3317"/>
    <w:rsid w:val="00BE346E"/>
    <w:rsid w:val="00BE506B"/>
    <w:rsid w:val="00BE55E8"/>
    <w:rsid w:val="00BE7494"/>
    <w:rsid w:val="00BF1D5D"/>
    <w:rsid w:val="00BF2298"/>
    <w:rsid w:val="00BF38C4"/>
    <w:rsid w:val="00BF67A7"/>
    <w:rsid w:val="00BF6E8A"/>
    <w:rsid w:val="00BF7509"/>
    <w:rsid w:val="00C00E05"/>
    <w:rsid w:val="00C01352"/>
    <w:rsid w:val="00C033DE"/>
    <w:rsid w:val="00C0351B"/>
    <w:rsid w:val="00C0390F"/>
    <w:rsid w:val="00C055C2"/>
    <w:rsid w:val="00C05B1D"/>
    <w:rsid w:val="00C0600D"/>
    <w:rsid w:val="00C0758C"/>
    <w:rsid w:val="00C07ADD"/>
    <w:rsid w:val="00C122B3"/>
    <w:rsid w:val="00C134AB"/>
    <w:rsid w:val="00C134CE"/>
    <w:rsid w:val="00C162D6"/>
    <w:rsid w:val="00C16314"/>
    <w:rsid w:val="00C16709"/>
    <w:rsid w:val="00C169B7"/>
    <w:rsid w:val="00C17A49"/>
    <w:rsid w:val="00C20303"/>
    <w:rsid w:val="00C20856"/>
    <w:rsid w:val="00C226CE"/>
    <w:rsid w:val="00C23513"/>
    <w:rsid w:val="00C23CD9"/>
    <w:rsid w:val="00C25507"/>
    <w:rsid w:val="00C26049"/>
    <w:rsid w:val="00C26A2E"/>
    <w:rsid w:val="00C27B18"/>
    <w:rsid w:val="00C27D1D"/>
    <w:rsid w:val="00C31346"/>
    <w:rsid w:val="00C320E6"/>
    <w:rsid w:val="00C36034"/>
    <w:rsid w:val="00C367AC"/>
    <w:rsid w:val="00C3763C"/>
    <w:rsid w:val="00C40D86"/>
    <w:rsid w:val="00C40F0E"/>
    <w:rsid w:val="00C4124B"/>
    <w:rsid w:val="00C42688"/>
    <w:rsid w:val="00C42797"/>
    <w:rsid w:val="00C443EC"/>
    <w:rsid w:val="00C44D91"/>
    <w:rsid w:val="00C47D00"/>
    <w:rsid w:val="00C5007D"/>
    <w:rsid w:val="00C50B33"/>
    <w:rsid w:val="00C51091"/>
    <w:rsid w:val="00C512AE"/>
    <w:rsid w:val="00C51619"/>
    <w:rsid w:val="00C5204E"/>
    <w:rsid w:val="00C532E2"/>
    <w:rsid w:val="00C54A04"/>
    <w:rsid w:val="00C55B8A"/>
    <w:rsid w:val="00C5630B"/>
    <w:rsid w:val="00C568E1"/>
    <w:rsid w:val="00C571D7"/>
    <w:rsid w:val="00C62E8D"/>
    <w:rsid w:val="00C63517"/>
    <w:rsid w:val="00C6500A"/>
    <w:rsid w:val="00C66515"/>
    <w:rsid w:val="00C67BC1"/>
    <w:rsid w:val="00C70DFD"/>
    <w:rsid w:val="00C71451"/>
    <w:rsid w:val="00C73400"/>
    <w:rsid w:val="00C75AB2"/>
    <w:rsid w:val="00C76A06"/>
    <w:rsid w:val="00C76E9D"/>
    <w:rsid w:val="00C80393"/>
    <w:rsid w:val="00C8254E"/>
    <w:rsid w:val="00C82F5A"/>
    <w:rsid w:val="00C83340"/>
    <w:rsid w:val="00C838F3"/>
    <w:rsid w:val="00C84CAE"/>
    <w:rsid w:val="00C8601C"/>
    <w:rsid w:val="00C86297"/>
    <w:rsid w:val="00C90519"/>
    <w:rsid w:val="00C91768"/>
    <w:rsid w:val="00C92119"/>
    <w:rsid w:val="00C92CEC"/>
    <w:rsid w:val="00C936C1"/>
    <w:rsid w:val="00C9524F"/>
    <w:rsid w:val="00C954A9"/>
    <w:rsid w:val="00C96F2E"/>
    <w:rsid w:val="00CA18D8"/>
    <w:rsid w:val="00CA55F7"/>
    <w:rsid w:val="00CA586B"/>
    <w:rsid w:val="00CA603D"/>
    <w:rsid w:val="00CA6BEC"/>
    <w:rsid w:val="00CB0091"/>
    <w:rsid w:val="00CB00CA"/>
    <w:rsid w:val="00CB0BF8"/>
    <w:rsid w:val="00CB0E56"/>
    <w:rsid w:val="00CB0F5F"/>
    <w:rsid w:val="00CB1262"/>
    <w:rsid w:val="00CB59A4"/>
    <w:rsid w:val="00CB6A06"/>
    <w:rsid w:val="00CB70CB"/>
    <w:rsid w:val="00CB721D"/>
    <w:rsid w:val="00CB7413"/>
    <w:rsid w:val="00CB75E1"/>
    <w:rsid w:val="00CB77CD"/>
    <w:rsid w:val="00CB7D5E"/>
    <w:rsid w:val="00CC1D63"/>
    <w:rsid w:val="00CC1DE8"/>
    <w:rsid w:val="00CC2651"/>
    <w:rsid w:val="00CC33B8"/>
    <w:rsid w:val="00CC3FFA"/>
    <w:rsid w:val="00CC4180"/>
    <w:rsid w:val="00CC4527"/>
    <w:rsid w:val="00CC4C3C"/>
    <w:rsid w:val="00CC4D21"/>
    <w:rsid w:val="00CC5121"/>
    <w:rsid w:val="00CC79EE"/>
    <w:rsid w:val="00CD07CD"/>
    <w:rsid w:val="00CD2AB0"/>
    <w:rsid w:val="00CD3A75"/>
    <w:rsid w:val="00CD4291"/>
    <w:rsid w:val="00CD4785"/>
    <w:rsid w:val="00CD6890"/>
    <w:rsid w:val="00CD6A01"/>
    <w:rsid w:val="00CE060F"/>
    <w:rsid w:val="00CE0F9A"/>
    <w:rsid w:val="00CF0F5F"/>
    <w:rsid w:val="00CF13C1"/>
    <w:rsid w:val="00CF28E0"/>
    <w:rsid w:val="00CF371A"/>
    <w:rsid w:val="00CF583A"/>
    <w:rsid w:val="00CF79B0"/>
    <w:rsid w:val="00D00E98"/>
    <w:rsid w:val="00D018FA"/>
    <w:rsid w:val="00D01B7D"/>
    <w:rsid w:val="00D0303C"/>
    <w:rsid w:val="00D03151"/>
    <w:rsid w:val="00D03F00"/>
    <w:rsid w:val="00D05256"/>
    <w:rsid w:val="00D078E1"/>
    <w:rsid w:val="00D10FBB"/>
    <w:rsid w:val="00D11C94"/>
    <w:rsid w:val="00D11E41"/>
    <w:rsid w:val="00D12D25"/>
    <w:rsid w:val="00D13BA9"/>
    <w:rsid w:val="00D13F38"/>
    <w:rsid w:val="00D14FB8"/>
    <w:rsid w:val="00D154F8"/>
    <w:rsid w:val="00D15F53"/>
    <w:rsid w:val="00D1706F"/>
    <w:rsid w:val="00D178A0"/>
    <w:rsid w:val="00D17B7C"/>
    <w:rsid w:val="00D20186"/>
    <w:rsid w:val="00D2059D"/>
    <w:rsid w:val="00D21043"/>
    <w:rsid w:val="00D27076"/>
    <w:rsid w:val="00D27C99"/>
    <w:rsid w:val="00D27CD5"/>
    <w:rsid w:val="00D27D55"/>
    <w:rsid w:val="00D30B59"/>
    <w:rsid w:val="00D32A14"/>
    <w:rsid w:val="00D32B10"/>
    <w:rsid w:val="00D33919"/>
    <w:rsid w:val="00D348AD"/>
    <w:rsid w:val="00D34FA9"/>
    <w:rsid w:val="00D35A55"/>
    <w:rsid w:val="00D35FB9"/>
    <w:rsid w:val="00D36CEB"/>
    <w:rsid w:val="00D41BE9"/>
    <w:rsid w:val="00D430AF"/>
    <w:rsid w:val="00D45DCF"/>
    <w:rsid w:val="00D464EF"/>
    <w:rsid w:val="00D466DB"/>
    <w:rsid w:val="00D4749D"/>
    <w:rsid w:val="00D50338"/>
    <w:rsid w:val="00D51D33"/>
    <w:rsid w:val="00D53137"/>
    <w:rsid w:val="00D577EB"/>
    <w:rsid w:val="00D60070"/>
    <w:rsid w:val="00D60736"/>
    <w:rsid w:val="00D620E8"/>
    <w:rsid w:val="00D63B16"/>
    <w:rsid w:val="00D65A52"/>
    <w:rsid w:val="00D65E13"/>
    <w:rsid w:val="00D674AA"/>
    <w:rsid w:val="00D70201"/>
    <w:rsid w:val="00D71935"/>
    <w:rsid w:val="00D74996"/>
    <w:rsid w:val="00D74A36"/>
    <w:rsid w:val="00D750C7"/>
    <w:rsid w:val="00D7564B"/>
    <w:rsid w:val="00D75C1F"/>
    <w:rsid w:val="00D75F9E"/>
    <w:rsid w:val="00D767C8"/>
    <w:rsid w:val="00D80878"/>
    <w:rsid w:val="00D80D01"/>
    <w:rsid w:val="00D84058"/>
    <w:rsid w:val="00D87CFD"/>
    <w:rsid w:val="00D90CD7"/>
    <w:rsid w:val="00D912B2"/>
    <w:rsid w:val="00D91855"/>
    <w:rsid w:val="00D91CA4"/>
    <w:rsid w:val="00D9373E"/>
    <w:rsid w:val="00D93940"/>
    <w:rsid w:val="00D93F82"/>
    <w:rsid w:val="00D9408E"/>
    <w:rsid w:val="00D9432F"/>
    <w:rsid w:val="00D9592F"/>
    <w:rsid w:val="00D95F8D"/>
    <w:rsid w:val="00D96A2B"/>
    <w:rsid w:val="00D97DD0"/>
    <w:rsid w:val="00D97F8B"/>
    <w:rsid w:val="00DA131D"/>
    <w:rsid w:val="00DA1546"/>
    <w:rsid w:val="00DA1651"/>
    <w:rsid w:val="00DA4272"/>
    <w:rsid w:val="00DA5F53"/>
    <w:rsid w:val="00DB16C5"/>
    <w:rsid w:val="00DB2741"/>
    <w:rsid w:val="00DB3698"/>
    <w:rsid w:val="00DB44F5"/>
    <w:rsid w:val="00DB5B1F"/>
    <w:rsid w:val="00DB5EF7"/>
    <w:rsid w:val="00DB6161"/>
    <w:rsid w:val="00DB68BB"/>
    <w:rsid w:val="00DC0854"/>
    <w:rsid w:val="00DC147D"/>
    <w:rsid w:val="00DC1D86"/>
    <w:rsid w:val="00DC4AC8"/>
    <w:rsid w:val="00DC597A"/>
    <w:rsid w:val="00DC66A6"/>
    <w:rsid w:val="00DD1353"/>
    <w:rsid w:val="00DD17AB"/>
    <w:rsid w:val="00DD2121"/>
    <w:rsid w:val="00DD40FE"/>
    <w:rsid w:val="00DD570A"/>
    <w:rsid w:val="00DD66FA"/>
    <w:rsid w:val="00DD738D"/>
    <w:rsid w:val="00DE07BD"/>
    <w:rsid w:val="00DE09EA"/>
    <w:rsid w:val="00DE0DED"/>
    <w:rsid w:val="00DE0F58"/>
    <w:rsid w:val="00DE3418"/>
    <w:rsid w:val="00DE4A78"/>
    <w:rsid w:val="00DE63D4"/>
    <w:rsid w:val="00DE696B"/>
    <w:rsid w:val="00DF00E2"/>
    <w:rsid w:val="00DF1589"/>
    <w:rsid w:val="00DF29FB"/>
    <w:rsid w:val="00DF2A4F"/>
    <w:rsid w:val="00DF37D4"/>
    <w:rsid w:val="00DF385D"/>
    <w:rsid w:val="00DF3B75"/>
    <w:rsid w:val="00DF3EE7"/>
    <w:rsid w:val="00DF49DE"/>
    <w:rsid w:val="00DF4A7E"/>
    <w:rsid w:val="00DF4E5A"/>
    <w:rsid w:val="00DF62C1"/>
    <w:rsid w:val="00E0124E"/>
    <w:rsid w:val="00E01CF8"/>
    <w:rsid w:val="00E025F9"/>
    <w:rsid w:val="00E033E3"/>
    <w:rsid w:val="00E03820"/>
    <w:rsid w:val="00E05883"/>
    <w:rsid w:val="00E05B4D"/>
    <w:rsid w:val="00E06D82"/>
    <w:rsid w:val="00E06FF6"/>
    <w:rsid w:val="00E1031E"/>
    <w:rsid w:val="00E13C56"/>
    <w:rsid w:val="00E157F1"/>
    <w:rsid w:val="00E15BC8"/>
    <w:rsid w:val="00E17997"/>
    <w:rsid w:val="00E201A0"/>
    <w:rsid w:val="00E20218"/>
    <w:rsid w:val="00E208AC"/>
    <w:rsid w:val="00E2262D"/>
    <w:rsid w:val="00E22960"/>
    <w:rsid w:val="00E23E0B"/>
    <w:rsid w:val="00E25673"/>
    <w:rsid w:val="00E258BA"/>
    <w:rsid w:val="00E25C5E"/>
    <w:rsid w:val="00E25F9D"/>
    <w:rsid w:val="00E30E5D"/>
    <w:rsid w:val="00E310B0"/>
    <w:rsid w:val="00E3110D"/>
    <w:rsid w:val="00E341E9"/>
    <w:rsid w:val="00E34534"/>
    <w:rsid w:val="00E354E2"/>
    <w:rsid w:val="00E368E8"/>
    <w:rsid w:val="00E378FF"/>
    <w:rsid w:val="00E42839"/>
    <w:rsid w:val="00E42D67"/>
    <w:rsid w:val="00E43B34"/>
    <w:rsid w:val="00E441FE"/>
    <w:rsid w:val="00E454AE"/>
    <w:rsid w:val="00E4665E"/>
    <w:rsid w:val="00E46AA1"/>
    <w:rsid w:val="00E50AD8"/>
    <w:rsid w:val="00E50B38"/>
    <w:rsid w:val="00E523C0"/>
    <w:rsid w:val="00E53489"/>
    <w:rsid w:val="00E5399D"/>
    <w:rsid w:val="00E540D8"/>
    <w:rsid w:val="00E54B80"/>
    <w:rsid w:val="00E553A2"/>
    <w:rsid w:val="00E55E8D"/>
    <w:rsid w:val="00E56B2D"/>
    <w:rsid w:val="00E56D66"/>
    <w:rsid w:val="00E60A80"/>
    <w:rsid w:val="00E60D9F"/>
    <w:rsid w:val="00E618A3"/>
    <w:rsid w:val="00E62C4A"/>
    <w:rsid w:val="00E63C0D"/>
    <w:rsid w:val="00E63D91"/>
    <w:rsid w:val="00E648F9"/>
    <w:rsid w:val="00E65A40"/>
    <w:rsid w:val="00E713A3"/>
    <w:rsid w:val="00E71A78"/>
    <w:rsid w:val="00E7345E"/>
    <w:rsid w:val="00E7368D"/>
    <w:rsid w:val="00E73B5C"/>
    <w:rsid w:val="00E73C50"/>
    <w:rsid w:val="00E752D3"/>
    <w:rsid w:val="00E76517"/>
    <w:rsid w:val="00E776D9"/>
    <w:rsid w:val="00E802D0"/>
    <w:rsid w:val="00E823DD"/>
    <w:rsid w:val="00E83A6D"/>
    <w:rsid w:val="00E84C50"/>
    <w:rsid w:val="00E84D6C"/>
    <w:rsid w:val="00E85220"/>
    <w:rsid w:val="00E86F0E"/>
    <w:rsid w:val="00E87987"/>
    <w:rsid w:val="00E910CF"/>
    <w:rsid w:val="00E915B5"/>
    <w:rsid w:val="00E9320E"/>
    <w:rsid w:val="00E9401E"/>
    <w:rsid w:val="00E94723"/>
    <w:rsid w:val="00E94B42"/>
    <w:rsid w:val="00E95AB6"/>
    <w:rsid w:val="00E95E06"/>
    <w:rsid w:val="00E9722F"/>
    <w:rsid w:val="00E9756D"/>
    <w:rsid w:val="00E97691"/>
    <w:rsid w:val="00EA2EC2"/>
    <w:rsid w:val="00EA4AF9"/>
    <w:rsid w:val="00EA4F5B"/>
    <w:rsid w:val="00EA6485"/>
    <w:rsid w:val="00EA68CF"/>
    <w:rsid w:val="00EB06F5"/>
    <w:rsid w:val="00EB15D8"/>
    <w:rsid w:val="00EB27E4"/>
    <w:rsid w:val="00EB2942"/>
    <w:rsid w:val="00EB3109"/>
    <w:rsid w:val="00EB4914"/>
    <w:rsid w:val="00EB5EE3"/>
    <w:rsid w:val="00EC14B2"/>
    <w:rsid w:val="00EC2B9C"/>
    <w:rsid w:val="00EC2E3B"/>
    <w:rsid w:val="00EC5CDE"/>
    <w:rsid w:val="00ED0ABA"/>
    <w:rsid w:val="00ED2ADD"/>
    <w:rsid w:val="00ED2BD7"/>
    <w:rsid w:val="00ED3176"/>
    <w:rsid w:val="00ED4B3D"/>
    <w:rsid w:val="00ED4BB6"/>
    <w:rsid w:val="00ED5312"/>
    <w:rsid w:val="00ED69A8"/>
    <w:rsid w:val="00EE0960"/>
    <w:rsid w:val="00EE10A7"/>
    <w:rsid w:val="00EE12FD"/>
    <w:rsid w:val="00EE1D9B"/>
    <w:rsid w:val="00EE291E"/>
    <w:rsid w:val="00EE4572"/>
    <w:rsid w:val="00EE4B84"/>
    <w:rsid w:val="00EE509E"/>
    <w:rsid w:val="00EE56C0"/>
    <w:rsid w:val="00EE669E"/>
    <w:rsid w:val="00EE7861"/>
    <w:rsid w:val="00EE7DD1"/>
    <w:rsid w:val="00EF18C2"/>
    <w:rsid w:val="00EF28EB"/>
    <w:rsid w:val="00EF4058"/>
    <w:rsid w:val="00EF4511"/>
    <w:rsid w:val="00EF4944"/>
    <w:rsid w:val="00EF4952"/>
    <w:rsid w:val="00EF5042"/>
    <w:rsid w:val="00F01AB8"/>
    <w:rsid w:val="00F03267"/>
    <w:rsid w:val="00F03769"/>
    <w:rsid w:val="00F03AC6"/>
    <w:rsid w:val="00F03CAB"/>
    <w:rsid w:val="00F04A67"/>
    <w:rsid w:val="00F04E64"/>
    <w:rsid w:val="00F11586"/>
    <w:rsid w:val="00F1285A"/>
    <w:rsid w:val="00F1316F"/>
    <w:rsid w:val="00F136DC"/>
    <w:rsid w:val="00F139B1"/>
    <w:rsid w:val="00F1648B"/>
    <w:rsid w:val="00F17110"/>
    <w:rsid w:val="00F22517"/>
    <w:rsid w:val="00F24E1A"/>
    <w:rsid w:val="00F25C25"/>
    <w:rsid w:val="00F25EF4"/>
    <w:rsid w:val="00F25F7C"/>
    <w:rsid w:val="00F30C4D"/>
    <w:rsid w:val="00F31BF6"/>
    <w:rsid w:val="00F338C9"/>
    <w:rsid w:val="00F34231"/>
    <w:rsid w:val="00F3426D"/>
    <w:rsid w:val="00F34E5A"/>
    <w:rsid w:val="00F36469"/>
    <w:rsid w:val="00F36565"/>
    <w:rsid w:val="00F369B4"/>
    <w:rsid w:val="00F37B1B"/>
    <w:rsid w:val="00F40E0A"/>
    <w:rsid w:val="00F42F0B"/>
    <w:rsid w:val="00F453CD"/>
    <w:rsid w:val="00F455AA"/>
    <w:rsid w:val="00F45F53"/>
    <w:rsid w:val="00F4631E"/>
    <w:rsid w:val="00F4638A"/>
    <w:rsid w:val="00F46644"/>
    <w:rsid w:val="00F46754"/>
    <w:rsid w:val="00F511C4"/>
    <w:rsid w:val="00F53A26"/>
    <w:rsid w:val="00F54EE1"/>
    <w:rsid w:val="00F57491"/>
    <w:rsid w:val="00F5759C"/>
    <w:rsid w:val="00F60B44"/>
    <w:rsid w:val="00F615C8"/>
    <w:rsid w:val="00F61B00"/>
    <w:rsid w:val="00F636D6"/>
    <w:rsid w:val="00F644E6"/>
    <w:rsid w:val="00F65632"/>
    <w:rsid w:val="00F668D4"/>
    <w:rsid w:val="00F67F42"/>
    <w:rsid w:val="00F72255"/>
    <w:rsid w:val="00F7321C"/>
    <w:rsid w:val="00F76660"/>
    <w:rsid w:val="00F7698F"/>
    <w:rsid w:val="00F76B5E"/>
    <w:rsid w:val="00F77626"/>
    <w:rsid w:val="00F7772B"/>
    <w:rsid w:val="00F80840"/>
    <w:rsid w:val="00F81E54"/>
    <w:rsid w:val="00F83547"/>
    <w:rsid w:val="00F856BD"/>
    <w:rsid w:val="00F8598D"/>
    <w:rsid w:val="00F9046E"/>
    <w:rsid w:val="00F9171A"/>
    <w:rsid w:val="00F91B8F"/>
    <w:rsid w:val="00F92BAE"/>
    <w:rsid w:val="00F93BCB"/>
    <w:rsid w:val="00F957B2"/>
    <w:rsid w:val="00F96A88"/>
    <w:rsid w:val="00F97750"/>
    <w:rsid w:val="00F97E30"/>
    <w:rsid w:val="00FA01E6"/>
    <w:rsid w:val="00FA0E15"/>
    <w:rsid w:val="00FA2F60"/>
    <w:rsid w:val="00FA31CD"/>
    <w:rsid w:val="00FA3A62"/>
    <w:rsid w:val="00FA3B26"/>
    <w:rsid w:val="00FA3D45"/>
    <w:rsid w:val="00FA3DB9"/>
    <w:rsid w:val="00FA3E03"/>
    <w:rsid w:val="00FA5378"/>
    <w:rsid w:val="00FA6378"/>
    <w:rsid w:val="00FB1954"/>
    <w:rsid w:val="00FB55E3"/>
    <w:rsid w:val="00FB782F"/>
    <w:rsid w:val="00FC1671"/>
    <w:rsid w:val="00FC1810"/>
    <w:rsid w:val="00FC1F4E"/>
    <w:rsid w:val="00FC2F81"/>
    <w:rsid w:val="00FC323B"/>
    <w:rsid w:val="00FC3334"/>
    <w:rsid w:val="00FC501A"/>
    <w:rsid w:val="00FC630E"/>
    <w:rsid w:val="00FC7733"/>
    <w:rsid w:val="00FD1133"/>
    <w:rsid w:val="00FD1A17"/>
    <w:rsid w:val="00FD2A2E"/>
    <w:rsid w:val="00FD30FF"/>
    <w:rsid w:val="00FD338C"/>
    <w:rsid w:val="00FD384C"/>
    <w:rsid w:val="00FD4958"/>
    <w:rsid w:val="00FD76BD"/>
    <w:rsid w:val="00FD7971"/>
    <w:rsid w:val="00FE25EA"/>
    <w:rsid w:val="00FE2F74"/>
    <w:rsid w:val="00FE494A"/>
    <w:rsid w:val="00FE600D"/>
    <w:rsid w:val="00FE76C7"/>
    <w:rsid w:val="00FE7968"/>
    <w:rsid w:val="00FF163B"/>
    <w:rsid w:val="00FF21B6"/>
    <w:rsid w:val="00FF2C54"/>
    <w:rsid w:val="00FF32D0"/>
    <w:rsid w:val="00FF5043"/>
    <w:rsid w:val="00FF5614"/>
    <w:rsid w:val="00FF59B9"/>
    <w:rsid w:val="00FF653C"/>
    <w:rsid w:val="00FF6A47"/>
    <w:rsid w:val="00FF743D"/>
    <w:rsid w:val="00FF7500"/>
    <w:rsid w:val="00FF78EB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F039D"/>
  <w15:docId w15:val="{AA883CF8-B216-4547-8A16-876F62C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CB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F90"/>
  </w:style>
  <w:style w:type="paragraph" w:styleId="Fuzeile">
    <w:name w:val="footer"/>
    <w:basedOn w:val="Standard"/>
    <w:link w:val="FuzeileZchn"/>
    <w:uiPriority w:val="99"/>
    <w:unhideWhenUsed/>
    <w:rsid w:val="0011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F90"/>
  </w:style>
  <w:style w:type="table" w:styleId="Tabellenraster">
    <w:name w:val="Table Grid"/>
    <w:basedOn w:val="NormaleTabelle"/>
    <w:uiPriority w:val="59"/>
    <w:rsid w:val="00116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F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32D9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8042F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git/OneDrive/Documents/Vorlagen/Drehbu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FB73-FA20-804F-AB44-AABE4EE3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Drehbuch.dotx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Thomas Bitzer-Prill</cp:lastModifiedBy>
  <cp:revision>1</cp:revision>
  <dcterms:created xsi:type="dcterms:W3CDTF">2020-01-07T09:14:00Z</dcterms:created>
  <dcterms:modified xsi:type="dcterms:W3CDTF">2020-01-07T09:16:00Z</dcterms:modified>
</cp:coreProperties>
</file>