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147"/>
        <w:gridCol w:w="4678"/>
        <w:gridCol w:w="5103"/>
      </w:tblGrid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FFC000"/>
            <w:vAlign w:val="center"/>
          </w:tcPr>
          <w:p w:rsidR="004A3331" w:rsidRPr="00045B0D" w:rsidRDefault="004A3331" w:rsidP="0014242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Szene Nr.</w:t>
            </w:r>
          </w:p>
        </w:tc>
        <w:tc>
          <w:tcPr>
            <w:tcW w:w="3147" w:type="dxa"/>
            <w:shd w:val="clear" w:color="auto" w:fill="FFC000"/>
            <w:vAlign w:val="center"/>
          </w:tcPr>
          <w:p w:rsidR="004A3331" w:rsidRPr="00045B0D" w:rsidRDefault="004A3331" w:rsidP="0014242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Clip-Name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331" w:rsidRPr="00045B0D" w:rsidRDefault="004A3331" w:rsidP="0014242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Schrifteinblendung</w:t>
            </w:r>
          </w:p>
        </w:tc>
        <w:tc>
          <w:tcPr>
            <w:tcW w:w="5103" w:type="dxa"/>
            <w:shd w:val="clear" w:color="auto" w:fill="FFC000"/>
            <w:vAlign w:val="center"/>
          </w:tcPr>
          <w:p w:rsidR="004A3331" w:rsidRPr="00045B0D" w:rsidRDefault="004A3331" w:rsidP="0014242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Text / Ton</w:t>
            </w: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AB4AE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FA0E1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3006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054ED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30065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054ED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3006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3331" w:rsidRPr="00045B0D" w:rsidTr="004A3331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4A3331" w:rsidRPr="00045B0D" w:rsidRDefault="004A3331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A3331" w:rsidRPr="00045B0D" w:rsidRDefault="004A3331" w:rsidP="00FA0E1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4A3331" w:rsidRPr="00045B0D" w:rsidRDefault="004A3331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3331" w:rsidRPr="00045B0D" w:rsidRDefault="004A3331" w:rsidP="00D1706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177CBC" w:rsidRPr="00D1706F" w:rsidRDefault="00177CBC" w:rsidP="00300651">
      <w:pPr>
        <w:jc w:val="right"/>
        <w:rPr>
          <w:sz w:val="20"/>
          <w:szCs w:val="20"/>
        </w:rPr>
      </w:pPr>
    </w:p>
    <w:sectPr w:rsidR="00177CBC" w:rsidRPr="00D1706F" w:rsidSect="00D1706F">
      <w:headerReference w:type="default" r:id="rId8"/>
      <w:pgSz w:w="16838" w:h="11906" w:orient="landscape"/>
      <w:pgMar w:top="1417" w:right="1417" w:bottom="1417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F6" w:rsidRDefault="00C618F6" w:rsidP="00116F90">
      <w:pPr>
        <w:spacing w:after="0" w:line="240" w:lineRule="auto"/>
      </w:pPr>
      <w:r>
        <w:separator/>
      </w:r>
    </w:p>
  </w:endnote>
  <w:endnote w:type="continuationSeparator" w:id="0">
    <w:p w:rsidR="00C618F6" w:rsidRDefault="00C618F6" w:rsidP="0011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F6" w:rsidRDefault="00C618F6" w:rsidP="00116F90">
      <w:pPr>
        <w:spacing w:after="0" w:line="240" w:lineRule="auto"/>
      </w:pPr>
      <w:r>
        <w:separator/>
      </w:r>
    </w:p>
  </w:footnote>
  <w:footnote w:type="continuationSeparator" w:id="0">
    <w:p w:rsidR="00C618F6" w:rsidRDefault="00C618F6" w:rsidP="0011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3652"/>
      <w:gridCol w:w="9072"/>
      <w:gridCol w:w="1985"/>
    </w:tblGrid>
    <w:tr w:rsidR="003853DA" w:rsidRPr="00D1706F" w:rsidTr="00D75C1F">
      <w:trPr>
        <w:trHeight w:val="856"/>
      </w:trPr>
      <w:tc>
        <w:tcPr>
          <w:tcW w:w="3652" w:type="dxa"/>
        </w:tcPr>
        <w:p w:rsidR="00116F90" w:rsidRPr="00D1706F" w:rsidRDefault="00F453CD" w:rsidP="00A87E71">
          <w:pPr>
            <w:pStyle w:val="Kopfzeile"/>
            <w:ind w:firstLine="708"/>
            <w:jc w:val="both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1190625" y="4667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90675" cy="504825"/>
                <wp:effectExtent l="19050" t="0" r="9525" b="0"/>
                <wp:wrapSquare wrapText="bothSides"/>
                <wp:docPr id="2" name="Grafik 1" descr="dig-it-Logo_2015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-it-Logo_2015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333"/>
            <w:gridCol w:w="3245"/>
          </w:tblGrid>
          <w:tr w:rsidR="003853DA" w:rsidRPr="00D1706F" w:rsidTr="004A3331">
            <w:trPr>
              <w:trHeight w:val="268"/>
              <w:jc w:val="center"/>
            </w:trPr>
            <w:tc>
              <w:tcPr>
                <w:tcW w:w="1333" w:type="dxa"/>
              </w:tcPr>
              <w:p w:rsidR="00116F90" w:rsidRPr="00D1706F" w:rsidRDefault="00116F90" w:rsidP="00116F90">
                <w:pPr>
                  <w:pStyle w:val="Kopfzeile"/>
                  <w:rPr>
                    <w:rFonts w:ascii="Arial" w:eastAsiaTheme="minorHAnsi" w:hAnsi="Arial" w:cs="Arial"/>
                    <w:sz w:val="16"/>
                    <w:szCs w:val="16"/>
                  </w:rPr>
                </w:pPr>
                <w:r w:rsidRPr="00D1706F">
                  <w:rPr>
                    <w:rFonts w:ascii="Arial" w:eastAsiaTheme="minorHAnsi" w:hAnsi="Arial" w:cs="Arial"/>
                    <w:sz w:val="16"/>
                    <w:szCs w:val="16"/>
                  </w:rPr>
                  <w:t>Kunde</w:t>
                </w:r>
                <w:r w:rsidR="004A3331">
                  <w:rPr>
                    <w:rFonts w:ascii="Arial" w:eastAsiaTheme="minorHAnsi" w:hAnsi="Arial" w:cs="Arial"/>
                    <w:sz w:val="16"/>
                    <w:szCs w:val="16"/>
                  </w:rPr>
                  <w:t>n-Nr.</w:t>
                </w:r>
              </w:p>
            </w:tc>
            <w:tc>
              <w:tcPr>
                <w:tcW w:w="3245" w:type="dxa"/>
              </w:tcPr>
              <w:p w:rsidR="00116F90" w:rsidRPr="00D1706F" w:rsidRDefault="00116F90" w:rsidP="00116F90">
                <w:pPr>
                  <w:pStyle w:val="Kopfzeile"/>
                  <w:rPr>
                    <w:rFonts w:ascii="Arial" w:eastAsiaTheme="minorHAnsi" w:hAnsi="Arial" w:cs="Arial"/>
                    <w:sz w:val="16"/>
                    <w:szCs w:val="16"/>
                  </w:rPr>
                </w:pPr>
              </w:p>
            </w:tc>
          </w:tr>
        </w:tbl>
        <w:p w:rsidR="00116F90" w:rsidRPr="00D1706F" w:rsidRDefault="00116F90" w:rsidP="00D1706F">
          <w:pPr>
            <w:pStyle w:val="Kopfzeile"/>
            <w:jc w:val="center"/>
            <w:rPr>
              <w:rFonts w:asciiTheme="minorHAnsi" w:eastAsiaTheme="minorHAnsi" w:hAnsiTheme="minorHAnsi" w:cstheme="minorBidi"/>
              <w:sz w:val="16"/>
              <w:szCs w:val="16"/>
            </w:rPr>
          </w:pPr>
        </w:p>
      </w:tc>
      <w:tc>
        <w:tcPr>
          <w:tcW w:w="1985" w:type="dxa"/>
        </w:tcPr>
        <w:p w:rsidR="00116F90" w:rsidRPr="00D1706F" w:rsidRDefault="00116F90" w:rsidP="00D1706F">
          <w:pPr>
            <w:pStyle w:val="Kopfzeile"/>
            <w:jc w:val="right"/>
            <w:rPr>
              <w:rFonts w:ascii="Arial" w:eastAsiaTheme="minorHAnsi" w:hAnsi="Arial" w:cs="Arial"/>
              <w:sz w:val="16"/>
              <w:szCs w:val="16"/>
            </w:rPr>
          </w:pPr>
        </w:p>
      </w:tc>
    </w:tr>
  </w:tbl>
  <w:p w:rsidR="00116F90" w:rsidRDefault="00116F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429F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7050D"/>
    <w:multiLevelType w:val="hybridMultilevel"/>
    <w:tmpl w:val="6B46E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57EF"/>
    <w:multiLevelType w:val="hybridMultilevel"/>
    <w:tmpl w:val="F3CC5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6518"/>
    <w:multiLevelType w:val="hybridMultilevel"/>
    <w:tmpl w:val="0DA4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8F5"/>
    <w:multiLevelType w:val="hybridMultilevel"/>
    <w:tmpl w:val="803859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60F1"/>
    <w:multiLevelType w:val="hybridMultilevel"/>
    <w:tmpl w:val="36F6C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6744"/>
    <w:multiLevelType w:val="hybridMultilevel"/>
    <w:tmpl w:val="B6BAB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43E1"/>
    <w:multiLevelType w:val="hybridMultilevel"/>
    <w:tmpl w:val="F962A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B2DE5"/>
    <w:multiLevelType w:val="hybridMultilevel"/>
    <w:tmpl w:val="68E4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576284c-ef6b-4279-9c4f-a85695e74923}"/>
  </w:docVars>
  <w:rsids>
    <w:rsidRoot w:val="004A3331"/>
    <w:rsid w:val="00000DB3"/>
    <w:rsid w:val="000018D1"/>
    <w:rsid w:val="00001E0E"/>
    <w:rsid w:val="00002220"/>
    <w:rsid w:val="00003591"/>
    <w:rsid w:val="0000728F"/>
    <w:rsid w:val="00007B10"/>
    <w:rsid w:val="00010F8C"/>
    <w:rsid w:val="00011B13"/>
    <w:rsid w:val="00012B82"/>
    <w:rsid w:val="0001374D"/>
    <w:rsid w:val="00014E66"/>
    <w:rsid w:val="00015BAA"/>
    <w:rsid w:val="000175CC"/>
    <w:rsid w:val="00017FB9"/>
    <w:rsid w:val="00020885"/>
    <w:rsid w:val="00021435"/>
    <w:rsid w:val="000214C7"/>
    <w:rsid w:val="00023CF3"/>
    <w:rsid w:val="00023D8A"/>
    <w:rsid w:val="00024584"/>
    <w:rsid w:val="000249AD"/>
    <w:rsid w:val="000250E2"/>
    <w:rsid w:val="00032DE7"/>
    <w:rsid w:val="00034A0E"/>
    <w:rsid w:val="00035F0A"/>
    <w:rsid w:val="0003655D"/>
    <w:rsid w:val="000368B9"/>
    <w:rsid w:val="00036C1E"/>
    <w:rsid w:val="00036E0F"/>
    <w:rsid w:val="00036EDE"/>
    <w:rsid w:val="000402F4"/>
    <w:rsid w:val="000403B8"/>
    <w:rsid w:val="0004304E"/>
    <w:rsid w:val="00043609"/>
    <w:rsid w:val="00043649"/>
    <w:rsid w:val="000457EF"/>
    <w:rsid w:val="00045A2F"/>
    <w:rsid w:val="00045ACB"/>
    <w:rsid w:val="00045B0D"/>
    <w:rsid w:val="000471F1"/>
    <w:rsid w:val="0004740C"/>
    <w:rsid w:val="00050786"/>
    <w:rsid w:val="00052A3E"/>
    <w:rsid w:val="00054EDC"/>
    <w:rsid w:val="00055DCE"/>
    <w:rsid w:val="000569F0"/>
    <w:rsid w:val="00057F62"/>
    <w:rsid w:val="00060733"/>
    <w:rsid w:val="00060EB2"/>
    <w:rsid w:val="00061E39"/>
    <w:rsid w:val="00062EBA"/>
    <w:rsid w:val="000630D7"/>
    <w:rsid w:val="000632B6"/>
    <w:rsid w:val="00065D16"/>
    <w:rsid w:val="00066FCD"/>
    <w:rsid w:val="00070335"/>
    <w:rsid w:val="000717EE"/>
    <w:rsid w:val="0007329B"/>
    <w:rsid w:val="00073B62"/>
    <w:rsid w:val="00073E9B"/>
    <w:rsid w:val="00074022"/>
    <w:rsid w:val="000749D2"/>
    <w:rsid w:val="00077C9D"/>
    <w:rsid w:val="000836CE"/>
    <w:rsid w:val="00086625"/>
    <w:rsid w:val="00087824"/>
    <w:rsid w:val="00091907"/>
    <w:rsid w:val="00091EB1"/>
    <w:rsid w:val="00092F6E"/>
    <w:rsid w:val="00093A34"/>
    <w:rsid w:val="00093C0C"/>
    <w:rsid w:val="00095A8E"/>
    <w:rsid w:val="00095FBF"/>
    <w:rsid w:val="000A0415"/>
    <w:rsid w:val="000A2DBC"/>
    <w:rsid w:val="000A32AF"/>
    <w:rsid w:val="000A3ED4"/>
    <w:rsid w:val="000A7BBE"/>
    <w:rsid w:val="000A7DA1"/>
    <w:rsid w:val="000B177B"/>
    <w:rsid w:val="000B231D"/>
    <w:rsid w:val="000B37B9"/>
    <w:rsid w:val="000B52FB"/>
    <w:rsid w:val="000B6406"/>
    <w:rsid w:val="000B6448"/>
    <w:rsid w:val="000C0744"/>
    <w:rsid w:val="000C184B"/>
    <w:rsid w:val="000C18DC"/>
    <w:rsid w:val="000C19E8"/>
    <w:rsid w:val="000C2F38"/>
    <w:rsid w:val="000C3367"/>
    <w:rsid w:val="000C3D53"/>
    <w:rsid w:val="000C45F8"/>
    <w:rsid w:val="000C4A1F"/>
    <w:rsid w:val="000C637C"/>
    <w:rsid w:val="000C700E"/>
    <w:rsid w:val="000C7178"/>
    <w:rsid w:val="000D1339"/>
    <w:rsid w:val="000D3350"/>
    <w:rsid w:val="000D3502"/>
    <w:rsid w:val="000D3932"/>
    <w:rsid w:val="000D40FB"/>
    <w:rsid w:val="000D461D"/>
    <w:rsid w:val="000D4886"/>
    <w:rsid w:val="000E0065"/>
    <w:rsid w:val="000E0795"/>
    <w:rsid w:val="000E0A2A"/>
    <w:rsid w:val="000E16F6"/>
    <w:rsid w:val="000E1DA0"/>
    <w:rsid w:val="000E2875"/>
    <w:rsid w:val="000E646A"/>
    <w:rsid w:val="000E70C6"/>
    <w:rsid w:val="000E7DFF"/>
    <w:rsid w:val="000F265B"/>
    <w:rsid w:val="000F377D"/>
    <w:rsid w:val="000F68C2"/>
    <w:rsid w:val="000F753B"/>
    <w:rsid w:val="000F77DE"/>
    <w:rsid w:val="001002C0"/>
    <w:rsid w:val="00100CA1"/>
    <w:rsid w:val="00102018"/>
    <w:rsid w:val="0010283F"/>
    <w:rsid w:val="001028CD"/>
    <w:rsid w:val="00102D70"/>
    <w:rsid w:val="00104A72"/>
    <w:rsid w:val="00105EDC"/>
    <w:rsid w:val="0010600B"/>
    <w:rsid w:val="00106076"/>
    <w:rsid w:val="00107CF6"/>
    <w:rsid w:val="00111C31"/>
    <w:rsid w:val="00111C64"/>
    <w:rsid w:val="001125B0"/>
    <w:rsid w:val="00113031"/>
    <w:rsid w:val="001132FC"/>
    <w:rsid w:val="00116F90"/>
    <w:rsid w:val="00117923"/>
    <w:rsid w:val="001179A7"/>
    <w:rsid w:val="00121C66"/>
    <w:rsid w:val="001227A7"/>
    <w:rsid w:val="001231F2"/>
    <w:rsid w:val="00123922"/>
    <w:rsid w:val="0012416E"/>
    <w:rsid w:val="00125194"/>
    <w:rsid w:val="001257BD"/>
    <w:rsid w:val="00125EB1"/>
    <w:rsid w:val="00127772"/>
    <w:rsid w:val="001306B4"/>
    <w:rsid w:val="0013285F"/>
    <w:rsid w:val="00132A4C"/>
    <w:rsid w:val="0013456A"/>
    <w:rsid w:val="001353C3"/>
    <w:rsid w:val="001361B0"/>
    <w:rsid w:val="00136260"/>
    <w:rsid w:val="00136E8B"/>
    <w:rsid w:val="00136F49"/>
    <w:rsid w:val="00140996"/>
    <w:rsid w:val="00141D42"/>
    <w:rsid w:val="00142423"/>
    <w:rsid w:val="00142E1D"/>
    <w:rsid w:val="001433D0"/>
    <w:rsid w:val="00143506"/>
    <w:rsid w:val="00144AEF"/>
    <w:rsid w:val="00144F90"/>
    <w:rsid w:val="001470A7"/>
    <w:rsid w:val="001471D9"/>
    <w:rsid w:val="00150307"/>
    <w:rsid w:val="001526B5"/>
    <w:rsid w:val="00152D28"/>
    <w:rsid w:val="00154AE0"/>
    <w:rsid w:val="00160034"/>
    <w:rsid w:val="00160486"/>
    <w:rsid w:val="00165A6F"/>
    <w:rsid w:val="00165B43"/>
    <w:rsid w:val="0016640B"/>
    <w:rsid w:val="00167769"/>
    <w:rsid w:val="001708FB"/>
    <w:rsid w:val="0017138F"/>
    <w:rsid w:val="001743C9"/>
    <w:rsid w:val="00175C26"/>
    <w:rsid w:val="00177405"/>
    <w:rsid w:val="00177CBC"/>
    <w:rsid w:val="00177F0C"/>
    <w:rsid w:val="0018172B"/>
    <w:rsid w:val="00184C25"/>
    <w:rsid w:val="001876F1"/>
    <w:rsid w:val="001907B8"/>
    <w:rsid w:val="00190A7B"/>
    <w:rsid w:val="0019129F"/>
    <w:rsid w:val="00192070"/>
    <w:rsid w:val="00192856"/>
    <w:rsid w:val="00193A85"/>
    <w:rsid w:val="00193F62"/>
    <w:rsid w:val="00194607"/>
    <w:rsid w:val="00194FD6"/>
    <w:rsid w:val="00195840"/>
    <w:rsid w:val="0019663E"/>
    <w:rsid w:val="00196F49"/>
    <w:rsid w:val="001A0439"/>
    <w:rsid w:val="001A07C2"/>
    <w:rsid w:val="001A2402"/>
    <w:rsid w:val="001A2611"/>
    <w:rsid w:val="001A34CB"/>
    <w:rsid w:val="001A4997"/>
    <w:rsid w:val="001B07E9"/>
    <w:rsid w:val="001B102F"/>
    <w:rsid w:val="001B1899"/>
    <w:rsid w:val="001B26A2"/>
    <w:rsid w:val="001B2EA9"/>
    <w:rsid w:val="001B3310"/>
    <w:rsid w:val="001B552F"/>
    <w:rsid w:val="001B581C"/>
    <w:rsid w:val="001B7189"/>
    <w:rsid w:val="001C14D9"/>
    <w:rsid w:val="001C16E1"/>
    <w:rsid w:val="001C1A26"/>
    <w:rsid w:val="001C245F"/>
    <w:rsid w:val="001C29B9"/>
    <w:rsid w:val="001C3596"/>
    <w:rsid w:val="001C4750"/>
    <w:rsid w:val="001C5C20"/>
    <w:rsid w:val="001C6084"/>
    <w:rsid w:val="001C640A"/>
    <w:rsid w:val="001C6A11"/>
    <w:rsid w:val="001C6B8F"/>
    <w:rsid w:val="001C7253"/>
    <w:rsid w:val="001D0F7B"/>
    <w:rsid w:val="001D118B"/>
    <w:rsid w:val="001D11C7"/>
    <w:rsid w:val="001D12DB"/>
    <w:rsid w:val="001D3A57"/>
    <w:rsid w:val="001D6B5C"/>
    <w:rsid w:val="001D707D"/>
    <w:rsid w:val="001E0641"/>
    <w:rsid w:val="001E0FE0"/>
    <w:rsid w:val="001E1F82"/>
    <w:rsid w:val="001E28F4"/>
    <w:rsid w:val="001E35FD"/>
    <w:rsid w:val="001E5427"/>
    <w:rsid w:val="001E6CE2"/>
    <w:rsid w:val="001E7F37"/>
    <w:rsid w:val="001F06EB"/>
    <w:rsid w:val="001F0D52"/>
    <w:rsid w:val="001F1343"/>
    <w:rsid w:val="001F18D6"/>
    <w:rsid w:val="001F3960"/>
    <w:rsid w:val="001F3E50"/>
    <w:rsid w:val="001F44CE"/>
    <w:rsid w:val="00202BC2"/>
    <w:rsid w:val="0020343B"/>
    <w:rsid w:val="00204FDD"/>
    <w:rsid w:val="002055AE"/>
    <w:rsid w:val="00205D2F"/>
    <w:rsid w:val="0020604A"/>
    <w:rsid w:val="0020610D"/>
    <w:rsid w:val="002077D2"/>
    <w:rsid w:val="002103F0"/>
    <w:rsid w:val="00210DC9"/>
    <w:rsid w:val="002119AE"/>
    <w:rsid w:val="00211D90"/>
    <w:rsid w:val="002126C7"/>
    <w:rsid w:val="00212E95"/>
    <w:rsid w:val="00213EB2"/>
    <w:rsid w:val="00214C0D"/>
    <w:rsid w:val="002161DC"/>
    <w:rsid w:val="00217BBC"/>
    <w:rsid w:val="002216C2"/>
    <w:rsid w:val="00221951"/>
    <w:rsid w:val="00221C91"/>
    <w:rsid w:val="00221E43"/>
    <w:rsid w:val="00221ED3"/>
    <w:rsid w:val="00222295"/>
    <w:rsid w:val="00222AE2"/>
    <w:rsid w:val="00224105"/>
    <w:rsid w:val="0022504C"/>
    <w:rsid w:val="00225A66"/>
    <w:rsid w:val="002276A4"/>
    <w:rsid w:val="0023079A"/>
    <w:rsid w:val="00230AD9"/>
    <w:rsid w:val="00231F80"/>
    <w:rsid w:val="00232D15"/>
    <w:rsid w:val="00234735"/>
    <w:rsid w:val="00235455"/>
    <w:rsid w:val="002361C9"/>
    <w:rsid w:val="00240C06"/>
    <w:rsid w:val="002410DD"/>
    <w:rsid w:val="00241FF2"/>
    <w:rsid w:val="0024277F"/>
    <w:rsid w:val="00243241"/>
    <w:rsid w:val="0024367F"/>
    <w:rsid w:val="00243947"/>
    <w:rsid w:val="00244D51"/>
    <w:rsid w:val="00246F55"/>
    <w:rsid w:val="002501CE"/>
    <w:rsid w:val="002502AF"/>
    <w:rsid w:val="00250A5B"/>
    <w:rsid w:val="0025253C"/>
    <w:rsid w:val="002532D3"/>
    <w:rsid w:val="00256D12"/>
    <w:rsid w:val="002576BA"/>
    <w:rsid w:val="00260604"/>
    <w:rsid w:val="00260724"/>
    <w:rsid w:val="00260914"/>
    <w:rsid w:val="00261376"/>
    <w:rsid w:val="002617E4"/>
    <w:rsid w:val="00264ADD"/>
    <w:rsid w:val="002652F7"/>
    <w:rsid w:val="0026539A"/>
    <w:rsid w:val="00267A0D"/>
    <w:rsid w:val="00270E79"/>
    <w:rsid w:val="00274A68"/>
    <w:rsid w:val="00275271"/>
    <w:rsid w:val="0027558A"/>
    <w:rsid w:val="00275EAB"/>
    <w:rsid w:val="0027602B"/>
    <w:rsid w:val="00276C81"/>
    <w:rsid w:val="00277620"/>
    <w:rsid w:val="00282873"/>
    <w:rsid w:val="002833AE"/>
    <w:rsid w:val="002836D2"/>
    <w:rsid w:val="002847FE"/>
    <w:rsid w:val="00287EEA"/>
    <w:rsid w:val="0029146E"/>
    <w:rsid w:val="002947DE"/>
    <w:rsid w:val="00294D0C"/>
    <w:rsid w:val="002A015E"/>
    <w:rsid w:val="002A13ED"/>
    <w:rsid w:val="002A16D0"/>
    <w:rsid w:val="002A1BB6"/>
    <w:rsid w:val="002A38B9"/>
    <w:rsid w:val="002A3CED"/>
    <w:rsid w:val="002A4734"/>
    <w:rsid w:val="002A4750"/>
    <w:rsid w:val="002A61B5"/>
    <w:rsid w:val="002A6E57"/>
    <w:rsid w:val="002B00EB"/>
    <w:rsid w:val="002B030A"/>
    <w:rsid w:val="002B05FD"/>
    <w:rsid w:val="002B0F22"/>
    <w:rsid w:val="002B289E"/>
    <w:rsid w:val="002B40AE"/>
    <w:rsid w:val="002B44B4"/>
    <w:rsid w:val="002B50E0"/>
    <w:rsid w:val="002B55C1"/>
    <w:rsid w:val="002C033E"/>
    <w:rsid w:val="002C0A0A"/>
    <w:rsid w:val="002C278D"/>
    <w:rsid w:val="002C4E80"/>
    <w:rsid w:val="002C502D"/>
    <w:rsid w:val="002D05DD"/>
    <w:rsid w:val="002D3270"/>
    <w:rsid w:val="002E0AFC"/>
    <w:rsid w:val="002E1A90"/>
    <w:rsid w:val="002E2B60"/>
    <w:rsid w:val="002E2BC0"/>
    <w:rsid w:val="002E444C"/>
    <w:rsid w:val="002E5CD0"/>
    <w:rsid w:val="002E7885"/>
    <w:rsid w:val="002F0598"/>
    <w:rsid w:val="002F076C"/>
    <w:rsid w:val="002F1171"/>
    <w:rsid w:val="002F1B83"/>
    <w:rsid w:val="002F2593"/>
    <w:rsid w:val="002F4C1C"/>
    <w:rsid w:val="002F5541"/>
    <w:rsid w:val="002F5643"/>
    <w:rsid w:val="002F5798"/>
    <w:rsid w:val="002F5BBC"/>
    <w:rsid w:val="00300651"/>
    <w:rsid w:val="003023A5"/>
    <w:rsid w:val="0030331B"/>
    <w:rsid w:val="00303FD2"/>
    <w:rsid w:val="00304190"/>
    <w:rsid w:val="0030453B"/>
    <w:rsid w:val="00305A45"/>
    <w:rsid w:val="00306B55"/>
    <w:rsid w:val="00306DDC"/>
    <w:rsid w:val="003074E7"/>
    <w:rsid w:val="00310CAC"/>
    <w:rsid w:val="00313AC6"/>
    <w:rsid w:val="00313BFF"/>
    <w:rsid w:val="00314954"/>
    <w:rsid w:val="00314DC0"/>
    <w:rsid w:val="00317B8D"/>
    <w:rsid w:val="0032131E"/>
    <w:rsid w:val="0032148D"/>
    <w:rsid w:val="003220E1"/>
    <w:rsid w:val="00322DAF"/>
    <w:rsid w:val="003232D9"/>
    <w:rsid w:val="003234C0"/>
    <w:rsid w:val="00326E3B"/>
    <w:rsid w:val="00327101"/>
    <w:rsid w:val="003273E2"/>
    <w:rsid w:val="00327475"/>
    <w:rsid w:val="003276F3"/>
    <w:rsid w:val="003303E7"/>
    <w:rsid w:val="00331574"/>
    <w:rsid w:val="00331889"/>
    <w:rsid w:val="00336570"/>
    <w:rsid w:val="00336C1D"/>
    <w:rsid w:val="00336EE7"/>
    <w:rsid w:val="003400E2"/>
    <w:rsid w:val="003404F2"/>
    <w:rsid w:val="003408FC"/>
    <w:rsid w:val="00340E19"/>
    <w:rsid w:val="00342862"/>
    <w:rsid w:val="00343199"/>
    <w:rsid w:val="00345298"/>
    <w:rsid w:val="00345921"/>
    <w:rsid w:val="00345976"/>
    <w:rsid w:val="00345AEC"/>
    <w:rsid w:val="003466E2"/>
    <w:rsid w:val="00346B22"/>
    <w:rsid w:val="0035647E"/>
    <w:rsid w:val="00356702"/>
    <w:rsid w:val="00356A66"/>
    <w:rsid w:val="00360921"/>
    <w:rsid w:val="00362446"/>
    <w:rsid w:val="00362C13"/>
    <w:rsid w:val="00363F6A"/>
    <w:rsid w:val="00365566"/>
    <w:rsid w:val="00365F5E"/>
    <w:rsid w:val="00367018"/>
    <w:rsid w:val="00367083"/>
    <w:rsid w:val="00367293"/>
    <w:rsid w:val="00370AA7"/>
    <w:rsid w:val="0037263E"/>
    <w:rsid w:val="0037287F"/>
    <w:rsid w:val="00374136"/>
    <w:rsid w:val="003755E6"/>
    <w:rsid w:val="00376E06"/>
    <w:rsid w:val="003779AA"/>
    <w:rsid w:val="0038061A"/>
    <w:rsid w:val="00380B7B"/>
    <w:rsid w:val="0038496C"/>
    <w:rsid w:val="003853DA"/>
    <w:rsid w:val="0038788C"/>
    <w:rsid w:val="00391CAB"/>
    <w:rsid w:val="00391DD0"/>
    <w:rsid w:val="00391E9F"/>
    <w:rsid w:val="00391FB5"/>
    <w:rsid w:val="00392B6B"/>
    <w:rsid w:val="003969A8"/>
    <w:rsid w:val="003A0351"/>
    <w:rsid w:val="003A07C1"/>
    <w:rsid w:val="003A1894"/>
    <w:rsid w:val="003A2382"/>
    <w:rsid w:val="003A27BC"/>
    <w:rsid w:val="003A30A9"/>
    <w:rsid w:val="003A32F4"/>
    <w:rsid w:val="003A7A82"/>
    <w:rsid w:val="003A7E25"/>
    <w:rsid w:val="003B1EB4"/>
    <w:rsid w:val="003B39EA"/>
    <w:rsid w:val="003B3E46"/>
    <w:rsid w:val="003B7AA0"/>
    <w:rsid w:val="003C2982"/>
    <w:rsid w:val="003C3E7B"/>
    <w:rsid w:val="003C5713"/>
    <w:rsid w:val="003C57EA"/>
    <w:rsid w:val="003C5CCC"/>
    <w:rsid w:val="003C6A8C"/>
    <w:rsid w:val="003C6BD3"/>
    <w:rsid w:val="003C73C4"/>
    <w:rsid w:val="003C7F06"/>
    <w:rsid w:val="003D04C8"/>
    <w:rsid w:val="003D0810"/>
    <w:rsid w:val="003D1072"/>
    <w:rsid w:val="003D2808"/>
    <w:rsid w:val="003D2B61"/>
    <w:rsid w:val="003D2B7F"/>
    <w:rsid w:val="003D401B"/>
    <w:rsid w:val="003D46E5"/>
    <w:rsid w:val="003D535A"/>
    <w:rsid w:val="003D5578"/>
    <w:rsid w:val="003E2840"/>
    <w:rsid w:val="003E2DDA"/>
    <w:rsid w:val="003E3A9D"/>
    <w:rsid w:val="003E40F7"/>
    <w:rsid w:val="003E4156"/>
    <w:rsid w:val="003E5E52"/>
    <w:rsid w:val="003F00DB"/>
    <w:rsid w:val="003F5614"/>
    <w:rsid w:val="003F63F3"/>
    <w:rsid w:val="003F713D"/>
    <w:rsid w:val="003F7DD7"/>
    <w:rsid w:val="00403824"/>
    <w:rsid w:val="00404971"/>
    <w:rsid w:val="00404D34"/>
    <w:rsid w:val="00405B81"/>
    <w:rsid w:val="00405EA2"/>
    <w:rsid w:val="0040617A"/>
    <w:rsid w:val="004105A4"/>
    <w:rsid w:val="00410FFC"/>
    <w:rsid w:val="004124B1"/>
    <w:rsid w:val="00413913"/>
    <w:rsid w:val="0041502E"/>
    <w:rsid w:val="004155CA"/>
    <w:rsid w:val="00415FA6"/>
    <w:rsid w:val="00420561"/>
    <w:rsid w:val="004229A9"/>
    <w:rsid w:val="00422D66"/>
    <w:rsid w:val="00423AC7"/>
    <w:rsid w:val="004301CB"/>
    <w:rsid w:val="00430ABE"/>
    <w:rsid w:val="0043289A"/>
    <w:rsid w:val="00432C0F"/>
    <w:rsid w:val="0043381A"/>
    <w:rsid w:val="00434BC5"/>
    <w:rsid w:val="0043589C"/>
    <w:rsid w:val="004400F3"/>
    <w:rsid w:val="00440AFB"/>
    <w:rsid w:val="004411A8"/>
    <w:rsid w:val="00441D77"/>
    <w:rsid w:val="00441E09"/>
    <w:rsid w:val="004426C3"/>
    <w:rsid w:val="00442C64"/>
    <w:rsid w:val="00443BD2"/>
    <w:rsid w:val="00443D7B"/>
    <w:rsid w:val="0044402D"/>
    <w:rsid w:val="004446B6"/>
    <w:rsid w:val="00445E86"/>
    <w:rsid w:val="00446633"/>
    <w:rsid w:val="004478A9"/>
    <w:rsid w:val="00447E4B"/>
    <w:rsid w:val="00450530"/>
    <w:rsid w:val="00450E12"/>
    <w:rsid w:val="004517B9"/>
    <w:rsid w:val="004530BB"/>
    <w:rsid w:val="004533B1"/>
    <w:rsid w:val="00455AB6"/>
    <w:rsid w:val="004576AE"/>
    <w:rsid w:val="00460C95"/>
    <w:rsid w:val="004610AB"/>
    <w:rsid w:val="0046592A"/>
    <w:rsid w:val="00466547"/>
    <w:rsid w:val="00467622"/>
    <w:rsid w:val="00467DD3"/>
    <w:rsid w:val="00470E29"/>
    <w:rsid w:val="004727EE"/>
    <w:rsid w:val="00475D01"/>
    <w:rsid w:val="00475E2D"/>
    <w:rsid w:val="00476A84"/>
    <w:rsid w:val="004812B0"/>
    <w:rsid w:val="004842BA"/>
    <w:rsid w:val="00484A13"/>
    <w:rsid w:val="00486000"/>
    <w:rsid w:val="004908C5"/>
    <w:rsid w:val="00491C30"/>
    <w:rsid w:val="00492347"/>
    <w:rsid w:val="004929D8"/>
    <w:rsid w:val="00492BE6"/>
    <w:rsid w:val="00493202"/>
    <w:rsid w:val="004941D8"/>
    <w:rsid w:val="00495923"/>
    <w:rsid w:val="004967C0"/>
    <w:rsid w:val="00497848"/>
    <w:rsid w:val="004A07A0"/>
    <w:rsid w:val="004A3331"/>
    <w:rsid w:val="004A3726"/>
    <w:rsid w:val="004A38C6"/>
    <w:rsid w:val="004A4008"/>
    <w:rsid w:val="004A7235"/>
    <w:rsid w:val="004B2629"/>
    <w:rsid w:val="004B3FDD"/>
    <w:rsid w:val="004B4290"/>
    <w:rsid w:val="004B4CE5"/>
    <w:rsid w:val="004B52AB"/>
    <w:rsid w:val="004B75D8"/>
    <w:rsid w:val="004C05E6"/>
    <w:rsid w:val="004C0AA8"/>
    <w:rsid w:val="004C0AC8"/>
    <w:rsid w:val="004C1118"/>
    <w:rsid w:val="004C151C"/>
    <w:rsid w:val="004C1840"/>
    <w:rsid w:val="004C3B55"/>
    <w:rsid w:val="004C45AC"/>
    <w:rsid w:val="004C597C"/>
    <w:rsid w:val="004C66E1"/>
    <w:rsid w:val="004C709A"/>
    <w:rsid w:val="004D10C3"/>
    <w:rsid w:val="004D2037"/>
    <w:rsid w:val="004D2592"/>
    <w:rsid w:val="004D2CE4"/>
    <w:rsid w:val="004D3318"/>
    <w:rsid w:val="004D49A4"/>
    <w:rsid w:val="004D4D37"/>
    <w:rsid w:val="004D5048"/>
    <w:rsid w:val="004E0E07"/>
    <w:rsid w:val="004E1387"/>
    <w:rsid w:val="004E155D"/>
    <w:rsid w:val="004E38FF"/>
    <w:rsid w:val="004E450D"/>
    <w:rsid w:val="004E6593"/>
    <w:rsid w:val="004E6D1C"/>
    <w:rsid w:val="004E710A"/>
    <w:rsid w:val="004E7226"/>
    <w:rsid w:val="004E76C2"/>
    <w:rsid w:val="004F2200"/>
    <w:rsid w:val="004F3874"/>
    <w:rsid w:val="004F4894"/>
    <w:rsid w:val="004F5953"/>
    <w:rsid w:val="004F64E5"/>
    <w:rsid w:val="004F6987"/>
    <w:rsid w:val="004F73DD"/>
    <w:rsid w:val="004F7523"/>
    <w:rsid w:val="004F7FBA"/>
    <w:rsid w:val="0050046A"/>
    <w:rsid w:val="00501B12"/>
    <w:rsid w:val="00502F10"/>
    <w:rsid w:val="00505CAC"/>
    <w:rsid w:val="005062BF"/>
    <w:rsid w:val="00506DAB"/>
    <w:rsid w:val="0050719D"/>
    <w:rsid w:val="00511251"/>
    <w:rsid w:val="0051153B"/>
    <w:rsid w:val="00512B38"/>
    <w:rsid w:val="005142E5"/>
    <w:rsid w:val="0051432B"/>
    <w:rsid w:val="00515387"/>
    <w:rsid w:val="00515844"/>
    <w:rsid w:val="005168BC"/>
    <w:rsid w:val="00517F6B"/>
    <w:rsid w:val="00520B55"/>
    <w:rsid w:val="00520F98"/>
    <w:rsid w:val="005245FD"/>
    <w:rsid w:val="00524FDA"/>
    <w:rsid w:val="00525362"/>
    <w:rsid w:val="00525A52"/>
    <w:rsid w:val="00527A89"/>
    <w:rsid w:val="00527E2A"/>
    <w:rsid w:val="005315CC"/>
    <w:rsid w:val="00532215"/>
    <w:rsid w:val="00532338"/>
    <w:rsid w:val="005357BA"/>
    <w:rsid w:val="00536742"/>
    <w:rsid w:val="005377A5"/>
    <w:rsid w:val="00537F5C"/>
    <w:rsid w:val="00541060"/>
    <w:rsid w:val="00541199"/>
    <w:rsid w:val="005415BA"/>
    <w:rsid w:val="0054201A"/>
    <w:rsid w:val="00547000"/>
    <w:rsid w:val="00552983"/>
    <w:rsid w:val="00553EB7"/>
    <w:rsid w:val="005541CA"/>
    <w:rsid w:val="00554BB5"/>
    <w:rsid w:val="00557AF6"/>
    <w:rsid w:val="00561784"/>
    <w:rsid w:val="00561837"/>
    <w:rsid w:val="00561B73"/>
    <w:rsid w:val="00562E59"/>
    <w:rsid w:val="00563387"/>
    <w:rsid w:val="00563417"/>
    <w:rsid w:val="005656BA"/>
    <w:rsid w:val="00567EA0"/>
    <w:rsid w:val="0057024B"/>
    <w:rsid w:val="00570F08"/>
    <w:rsid w:val="00571BD2"/>
    <w:rsid w:val="00573B8F"/>
    <w:rsid w:val="00574C7A"/>
    <w:rsid w:val="00580C35"/>
    <w:rsid w:val="00582041"/>
    <w:rsid w:val="00584294"/>
    <w:rsid w:val="005866D3"/>
    <w:rsid w:val="00590142"/>
    <w:rsid w:val="005911B9"/>
    <w:rsid w:val="005950F8"/>
    <w:rsid w:val="00595CF3"/>
    <w:rsid w:val="00596190"/>
    <w:rsid w:val="005963BD"/>
    <w:rsid w:val="0059681E"/>
    <w:rsid w:val="005A0557"/>
    <w:rsid w:val="005A1125"/>
    <w:rsid w:val="005A2DBD"/>
    <w:rsid w:val="005A2F80"/>
    <w:rsid w:val="005A3406"/>
    <w:rsid w:val="005A3B41"/>
    <w:rsid w:val="005A474B"/>
    <w:rsid w:val="005A5377"/>
    <w:rsid w:val="005A5C35"/>
    <w:rsid w:val="005B0684"/>
    <w:rsid w:val="005B13AC"/>
    <w:rsid w:val="005B32B6"/>
    <w:rsid w:val="005B350C"/>
    <w:rsid w:val="005B3774"/>
    <w:rsid w:val="005B3E4D"/>
    <w:rsid w:val="005B7024"/>
    <w:rsid w:val="005B71F6"/>
    <w:rsid w:val="005C0E38"/>
    <w:rsid w:val="005C1C26"/>
    <w:rsid w:val="005C1EC6"/>
    <w:rsid w:val="005C2B8C"/>
    <w:rsid w:val="005C3DC0"/>
    <w:rsid w:val="005C5E64"/>
    <w:rsid w:val="005C669C"/>
    <w:rsid w:val="005C6C26"/>
    <w:rsid w:val="005C7C2B"/>
    <w:rsid w:val="005D108D"/>
    <w:rsid w:val="005D27AD"/>
    <w:rsid w:val="005D28B2"/>
    <w:rsid w:val="005D2A6D"/>
    <w:rsid w:val="005D2F02"/>
    <w:rsid w:val="005D4277"/>
    <w:rsid w:val="005D5A0A"/>
    <w:rsid w:val="005D7142"/>
    <w:rsid w:val="005D7842"/>
    <w:rsid w:val="005E0198"/>
    <w:rsid w:val="005E16A9"/>
    <w:rsid w:val="005E3C88"/>
    <w:rsid w:val="005E4499"/>
    <w:rsid w:val="005E456C"/>
    <w:rsid w:val="005E69E6"/>
    <w:rsid w:val="005E6B2E"/>
    <w:rsid w:val="005E729E"/>
    <w:rsid w:val="005F12C0"/>
    <w:rsid w:val="005F3331"/>
    <w:rsid w:val="005F38D2"/>
    <w:rsid w:val="005F49B1"/>
    <w:rsid w:val="005F5717"/>
    <w:rsid w:val="005F601F"/>
    <w:rsid w:val="005F6A7C"/>
    <w:rsid w:val="005F763B"/>
    <w:rsid w:val="005F766F"/>
    <w:rsid w:val="005F7825"/>
    <w:rsid w:val="006027A6"/>
    <w:rsid w:val="00602EB9"/>
    <w:rsid w:val="006048E2"/>
    <w:rsid w:val="00605FC8"/>
    <w:rsid w:val="00606777"/>
    <w:rsid w:val="00606EA6"/>
    <w:rsid w:val="00615330"/>
    <w:rsid w:val="00617DFD"/>
    <w:rsid w:val="006207EA"/>
    <w:rsid w:val="00620F52"/>
    <w:rsid w:val="00620F9E"/>
    <w:rsid w:val="006231BB"/>
    <w:rsid w:val="0062460D"/>
    <w:rsid w:val="00624E2B"/>
    <w:rsid w:val="00625012"/>
    <w:rsid w:val="0062505A"/>
    <w:rsid w:val="006258A1"/>
    <w:rsid w:val="0063109F"/>
    <w:rsid w:val="00632789"/>
    <w:rsid w:val="00632C39"/>
    <w:rsid w:val="0063398A"/>
    <w:rsid w:val="00636042"/>
    <w:rsid w:val="00636CB3"/>
    <w:rsid w:val="0063718C"/>
    <w:rsid w:val="006376A2"/>
    <w:rsid w:val="006408F0"/>
    <w:rsid w:val="00640F24"/>
    <w:rsid w:val="0064140E"/>
    <w:rsid w:val="006441F4"/>
    <w:rsid w:val="006470B5"/>
    <w:rsid w:val="00647DC3"/>
    <w:rsid w:val="00650ABA"/>
    <w:rsid w:val="006517D3"/>
    <w:rsid w:val="00652BEB"/>
    <w:rsid w:val="00655A9A"/>
    <w:rsid w:val="006564F1"/>
    <w:rsid w:val="0065782E"/>
    <w:rsid w:val="006601A8"/>
    <w:rsid w:val="006614B4"/>
    <w:rsid w:val="00663A39"/>
    <w:rsid w:val="00663ED3"/>
    <w:rsid w:val="00663FC9"/>
    <w:rsid w:val="00664FC1"/>
    <w:rsid w:val="00665484"/>
    <w:rsid w:val="00666BE3"/>
    <w:rsid w:val="006716DA"/>
    <w:rsid w:val="0067412C"/>
    <w:rsid w:val="00676E85"/>
    <w:rsid w:val="00680D21"/>
    <w:rsid w:val="00680F46"/>
    <w:rsid w:val="006816B5"/>
    <w:rsid w:val="00682BA8"/>
    <w:rsid w:val="00685FAE"/>
    <w:rsid w:val="0069375B"/>
    <w:rsid w:val="00696C62"/>
    <w:rsid w:val="00696FFC"/>
    <w:rsid w:val="006974EE"/>
    <w:rsid w:val="00697684"/>
    <w:rsid w:val="006A1D4D"/>
    <w:rsid w:val="006A365E"/>
    <w:rsid w:val="006A479D"/>
    <w:rsid w:val="006A6EC4"/>
    <w:rsid w:val="006A7263"/>
    <w:rsid w:val="006B0487"/>
    <w:rsid w:val="006B07BB"/>
    <w:rsid w:val="006B0CA8"/>
    <w:rsid w:val="006B17C6"/>
    <w:rsid w:val="006B3DDA"/>
    <w:rsid w:val="006B5033"/>
    <w:rsid w:val="006B5165"/>
    <w:rsid w:val="006B54A3"/>
    <w:rsid w:val="006B6B1B"/>
    <w:rsid w:val="006C0B1B"/>
    <w:rsid w:val="006C2F7D"/>
    <w:rsid w:val="006C3E69"/>
    <w:rsid w:val="006C74F6"/>
    <w:rsid w:val="006C765A"/>
    <w:rsid w:val="006D01E3"/>
    <w:rsid w:val="006D03CE"/>
    <w:rsid w:val="006D0B94"/>
    <w:rsid w:val="006D1A20"/>
    <w:rsid w:val="006D5307"/>
    <w:rsid w:val="006D6303"/>
    <w:rsid w:val="006D705B"/>
    <w:rsid w:val="006D755C"/>
    <w:rsid w:val="006D7A2A"/>
    <w:rsid w:val="006E252C"/>
    <w:rsid w:val="006E2B97"/>
    <w:rsid w:val="006E328F"/>
    <w:rsid w:val="006E335B"/>
    <w:rsid w:val="006E3472"/>
    <w:rsid w:val="006E3AE8"/>
    <w:rsid w:val="006E44EF"/>
    <w:rsid w:val="006E4716"/>
    <w:rsid w:val="006E6E84"/>
    <w:rsid w:val="006E7185"/>
    <w:rsid w:val="006F1D32"/>
    <w:rsid w:val="006F31C7"/>
    <w:rsid w:val="006F3ABF"/>
    <w:rsid w:val="006F41A7"/>
    <w:rsid w:val="006F4F43"/>
    <w:rsid w:val="006F5699"/>
    <w:rsid w:val="006F5910"/>
    <w:rsid w:val="006F619E"/>
    <w:rsid w:val="006F6454"/>
    <w:rsid w:val="006F6843"/>
    <w:rsid w:val="00700A81"/>
    <w:rsid w:val="007032D0"/>
    <w:rsid w:val="007034BB"/>
    <w:rsid w:val="007036B8"/>
    <w:rsid w:val="007046E9"/>
    <w:rsid w:val="00705895"/>
    <w:rsid w:val="00706498"/>
    <w:rsid w:val="00706648"/>
    <w:rsid w:val="0070674B"/>
    <w:rsid w:val="007106C9"/>
    <w:rsid w:val="00712E5A"/>
    <w:rsid w:val="00713253"/>
    <w:rsid w:val="007141B8"/>
    <w:rsid w:val="00714594"/>
    <w:rsid w:val="007151C4"/>
    <w:rsid w:val="00717841"/>
    <w:rsid w:val="00720172"/>
    <w:rsid w:val="0072132A"/>
    <w:rsid w:val="00723018"/>
    <w:rsid w:val="00723523"/>
    <w:rsid w:val="00724122"/>
    <w:rsid w:val="00724BB7"/>
    <w:rsid w:val="00727736"/>
    <w:rsid w:val="0073130B"/>
    <w:rsid w:val="00731F62"/>
    <w:rsid w:val="007323B9"/>
    <w:rsid w:val="0073570D"/>
    <w:rsid w:val="0073596E"/>
    <w:rsid w:val="00735E9F"/>
    <w:rsid w:val="0073718E"/>
    <w:rsid w:val="00740D58"/>
    <w:rsid w:val="007414DD"/>
    <w:rsid w:val="007454C1"/>
    <w:rsid w:val="007462DC"/>
    <w:rsid w:val="007504E7"/>
    <w:rsid w:val="00750534"/>
    <w:rsid w:val="00750EA1"/>
    <w:rsid w:val="00752657"/>
    <w:rsid w:val="00753606"/>
    <w:rsid w:val="00754140"/>
    <w:rsid w:val="0075416E"/>
    <w:rsid w:val="00760028"/>
    <w:rsid w:val="00760FCB"/>
    <w:rsid w:val="00761871"/>
    <w:rsid w:val="00761904"/>
    <w:rsid w:val="0076212B"/>
    <w:rsid w:val="0076242C"/>
    <w:rsid w:val="00763093"/>
    <w:rsid w:val="00766250"/>
    <w:rsid w:val="00766E5D"/>
    <w:rsid w:val="00767E80"/>
    <w:rsid w:val="00770259"/>
    <w:rsid w:val="00772010"/>
    <w:rsid w:val="00773D74"/>
    <w:rsid w:val="0077496D"/>
    <w:rsid w:val="007751FB"/>
    <w:rsid w:val="007753CE"/>
    <w:rsid w:val="00777285"/>
    <w:rsid w:val="0077799F"/>
    <w:rsid w:val="0078001F"/>
    <w:rsid w:val="007815BA"/>
    <w:rsid w:val="00781D79"/>
    <w:rsid w:val="00781E8F"/>
    <w:rsid w:val="00783B10"/>
    <w:rsid w:val="007853AC"/>
    <w:rsid w:val="007854E1"/>
    <w:rsid w:val="0078567E"/>
    <w:rsid w:val="007858F1"/>
    <w:rsid w:val="007859DE"/>
    <w:rsid w:val="00785AB3"/>
    <w:rsid w:val="007860A0"/>
    <w:rsid w:val="0078713C"/>
    <w:rsid w:val="007908E8"/>
    <w:rsid w:val="00792E29"/>
    <w:rsid w:val="00793CF3"/>
    <w:rsid w:val="00797BF2"/>
    <w:rsid w:val="007A054A"/>
    <w:rsid w:val="007A30D1"/>
    <w:rsid w:val="007A3224"/>
    <w:rsid w:val="007A4E44"/>
    <w:rsid w:val="007A5658"/>
    <w:rsid w:val="007A5992"/>
    <w:rsid w:val="007A7D62"/>
    <w:rsid w:val="007B0145"/>
    <w:rsid w:val="007B05DD"/>
    <w:rsid w:val="007B08B1"/>
    <w:rsid w:val="007B2CFD"/>
    <w:rsid w:val="007B394C"/>
    <w:rsid w:val="007B3D97"/>
    <w:rsid w:val="007B4065"/>
    <w:rsid w:val="007B44B2"/>
    <w:rsid w:val="007B618B"/>
    <w:rsid w:val="007B7C05"/>
    <w:rsid w:val="007B7F84"/>
    <w:rsid w:val="007C31C6"/>
    <w:rsid w:val="007C3FF4"/>
    <w:rsid w:val="007C5B84"/>
    <w:rsid w:val="007C60CA"/>
    <w:rsid w:val="007C72C4"/>
    <w:rsid w:val="007C79E4"/>
    <w:rsid w:val="007D1D7A"/>
    <w:rsid w:val="007D37A9"/>
    <w:rsid w:val="007D426C"/>
    <w:rsid w:val="007D4C41"/>
    <w:rsid w:val="007D674E"/>
    <w:rsid w:val="007D6AF0"/>
    <w:rsid w:val="007D6C2C"/>
    <w:rsid w:val="007D6DCD"/>
    <w:rsid w:val="007D6EEE"/>
    <w:rsid w:val="007E0111"/>
    <w:rsid w:val="007E0FF1"/>
    <w:rsid w:val="007E1E93"/>
    <w:rsid w:val="007E2A94"/>
    <w:rsid w:val="007E35B1"/>
    <w:rsid w:val="007E367E"/>
    <w:rsid w:val="007E4183"/>
    <w:rsid w:val="007E4C09"/>
    <w:rsid w:val="007E64AD"/>
    <w:rsid w:val="007E727D"/>
    <w:rsid w:val="007F01D5"/>
    <w:rsid w:val="007F1F9F"/>
    <w:rsid w:val="007F35DE"/>
    <w:rsid w:val="007F3DDA"/>
    <w:rsid w:val="007F4422"/>
    <w:rsid w:val="007F51A9"/>
    <w:rsid w:val="007F7366"/>
    <w:rsid w:val="00800594"/>
    <w:rsid w:val="0080252A"/>
    <w:rsid w:val="00802870"/>
    <w:rsid w:val="00802C22"/>
    <w:rsid w:val="008042F9"/>
    <w:rsid w:val="008064B8"/>
    <w:rsid w:val="0080670F"/>
    <w:rsid w:val="00807136"/>
    <w:rsid w:val="00807631"/>
    <w:rsid w:val="0080779A"/>
    <w:rsid w:val="00810E03"/>
    <w:rsid w:val="00810F81"/>
    <w:rsid w:val="008118CD"/>
    <w:rsid w:val="008131A2"/>
    <w:rsid w:val="00813690"/>
    <w:rsid w:val="00815A99"/>
    <w:rsid w:val="00816FB9"/>
    <w:rsid w:val="0082078A"/>
    <w:rsid w:val="00820F88"/>
    <w:rsid w:val="00820FEA"/>
    <w:rsid w:val="0082148B"/>
    <w:rsid w:val="008219BF"/>
    <w:rsid w:val="008228F9"/>
    <w:rsid w:val="0082454C"/>
    <w:rsid w:val="00824706"/>
    <w:rsid w:val="008251AE"/>
    <w:rsid w:val="008275D6"/>
    <w:rsid w:val="00830A92"/>
    <w:rsid w:val="00830CA1"/>
    <w:rsid w:val="00830EC4"/>
    <w:rsid w:val="00831F54"/>
    <w:rsid w:val="00832424"/>
    <w:rsid w:val="008330F3"/>
    <w:rsid w:val="00833E92"/>
    <w:rsid w:val="0083518C"/>
    <w:rsid w:val="008357FC"/>
    <w:rsid w:val="008358EC"/>
    <w:rsid w:val="008412C0"/>
    <w:rsid w:val="00841CDE"/>
    <w:rsid w:val="008428CA"/>
    <w:rsid w:val="00843325"/>
    <w:rsid w:val="008471B5"/>
    <w:rsid w:val="00847890"/>
    <w:rsid w:val="008517FA"/>
    <w:rsid w:val="00852B5E"/>
    <w:rsid w:val="0085467E"/>
    <w:rsid w:val="008575EC"/>
    <w:rsid w:val="00860644"/>
    <w:rsid w:val="00860771"/>
    <w:rsid w:val="00862CFC"/>
    <w:rsid w:val="00863C02"/>
    <w:rsid w:val="00863D9B"/>
    <w:rsid w:val="00865228"/>
    <w:rsid w:val="00865B43"/>
    <w:rsid w:val="00867B96"/>
    <w:rsid w:val="00870E59"/>
    <w:rsid w:val="00871681"/>
    <w:rsid w:val="00872037"/>
    <w:rsid w:val="0087397D"/>
    <w:rsid w:val="00873EC6"/>
    <w:rsid w:val="008752E9"/>
    <w:rsid w:val="00875C30"/>
    <w:rsid w:val="00876161"/>
    <w:rsid w:val="00876BE3"/>
    <w:rsid w:val="00877B3E"/>
    <w:rsid w:val="0088028D"/>
    <w:rsid w:val="00880A5C"/>
    <w:rsid w:val="00881C58"/>
    <w:rsid w:val="00884583"/>
    <w:rsid w:val="0088610A"/>
    <w:rsid w:val="008865AB"/>
    <w:rsid w:val="00886F74"/>
    <w:rsid w:val="0089018B"/>
    <w:rsid w:val="00890F50"/>
    <w:rsid w:val="008924A2"/>
    <w:rsid w:val="00892801"/>
    <w:rsid w:val="00896352"/>
    <w:rsid w:val="008A2609"/>
    <w:rsid w:val="008A28D2"/>
    <w:rsid w:val="008A3491"/>
    <w:rsid w:val="008A3574"/>
    <w:rsid w:val="008A3F22"/>
    <w:rsid w:val="008A4B2B"/>
    <w:rsid w:val="008A5095"/>
    <w:rsid w:val="008A5E98"/>
    <w:rsid w:val="008A658D"/>
    <w:rsid w:val="008A733E"/>
    <w:rsid w:val="008B07D1"/>
    <w:rsid w:val="008B1404"/>
    <w:rsid w:val="008B2EA1"/>
    <w:rsid w:val="008B4F5D"/>
    <w:rsid w:val="008B6437"/>
    <w:rsid w:val="008C0F7E"/>
    <w:rsid w:val="008C1F6A"/>
    <w:rsid w:val="008C2CFD"/>
    <w:rsid w:val="008C32C6"/>
    <w:rsid w:val="008C4DFF"/>
    <w:rsid w:val="008C5E00"/>
    <w:rsid w:val="008C741B"/>
    <w:rsid w:val="008D0323"/>
    <w:rsid w:val="008D10F6"/>
    <w:rsid w:val="008D1FA4"/>
    <w:rsid w:val="008D3ED9"/>
    <w:rsid w:val="008D7B61"/>
    <w:rsid w:val="008E0B22"/>
    <w:rsid w:val="008E177A"/>
    <w:rsid w:val="008E1805"/>
    <w:rsid w:val="008E18E8"/>
    <w:rsid w:val="008E289C"/>
    <w:rsid w:val="008E2AD5"/>
    <w:rsid w:val="008E4ABD"/>
    <w:rsid w:val="008E502C"/>
    <w:rsid w:val="008E636A"/>
    <w:rsid w:val="008E640C"/>
    <w:rsid w:val="008E64E9"/>
    <w:rsid w:val="008E74B5"/>
    <w:rsid w:val="008E761C"/>
    <w:rsid w:val="008E790F"/>
    <w:rsid w:val="008E79E8"/>
    <w:rsid w:val="008F18C8"/>
    <w:rsid w:val="008F32DA"/>
    <w:rsid w:val="008F3607"/>
    <w:rsid w:val="008F3FA6"/>
    <w:rsid w:val="008F5956"/>
    <w:rsid w:val="008F7040"/>
    <w:rsid w:val="008F748F"/>
    <w:rsid w:val="008F7C73"/>
    <w:rsid w:val="00900EBD"/>
    <w:rsid w:val="00910881"/>
    <w:rsid w:val="00914908"/>
    <w:rsid w:val="00914DA4"/>
    <w:rsid w:val="00915A08"/>
    <w:rsid w:val="00917398"/>
    <w:rsid w:val="00921ED7"/>
    <w:rsid w:val="00923E40"/>
    <w:rsid w:val="00924A6C"/>
    <w:rsid w:val="00924D36"/>
    <w:rsid w:val="00925DE8"/>
    <w:rsid w:val="00926A6B"/>
    <w:rsid w:val="00930D25"/>
    <w:rsid w:val="00933C07"/>
    <w:rsid w:val="00940874"/>
    <w:rsid w:val="00941314"/>
    <w:rsid w:val="0094186A"/>
    <w:rsid w:val="00941FF6"/>
    <w:rsid w:val="00942574"/>
    <w:rsid w:val="00943DAD"/>
    <w:rsid w:val="00944D9B"/>
    <w:rsid w:val="00945172"/>
    <w:rsid w:val="009454B5"/>
    <w:rsid w:val="00945BA0"/>
    <w:rsid w:val="00945F1D"/>
    <w:rsid w:val="009463B0"/>
    <w:rsid w:val="0094670B"/>
    <w:rsid w:val="00951B9D"/>
    <w:rsid w:val="00952124"/>
    <w:rsid w:val="009527EA"/>
    <w:rsid w:val="0095293F"/>
    <w:rsid w:val="00954900"/>
    <w:rsid w:val="00957AE4"/>
    <w:rsid w:val="00957FE6"/>
    <w:rsid w:val="0096161D"/>
    <w:rsid w:val="00961AB1"/>
    <w:rsid w:val="009646C1"/>
    <w:rsid w:val="00965340"/>
    <w:rsid w:val="00965E5F"/>
    <w:rsid w:val="00966BB7"/>
    <w:rsid w:val="009709A1"/>
    <w:rsid w:val="00971A73"/>
    <w:rsid w:val="00972255"/>
    <w:rsid w:val="00972BA9"/>
    <w:rsid w:val="009744C8"/>
    <w:rsid w:val="0097579F"/>
    <w:rsid w:val="00977D76"/>
    <w:rsid w:val="009812D7"/>
    <w:rsid w:val="00981847"/>
    <w:rsid w:val="00982640"/>
    <w:rsid w:val="009835A2"/>
    <w:rsid w:val="00983F60"/>
    <w:rsid w:val="00985B4C"/>
    <w:rsid w:val="00985E33"/>
    <w:rsid w:val="009863A1"/>
    <w:rsid w:val="00986FAE"/>
    <w:rsid w:val="00990516"/>
    <w:rsid w:val="009906BD"/>
    <w:rsid w:val="00991692"/>
    <w:rsid w:val="00991AF7"/>
    <w:rsid w:val="00992766"/>
    <w:rsid w:val="009928AE"/>
    <w:rsid w:val="00995610"/>
    <w:rsid w:val="00996CEA"/>
    <w:rsid w:val="009978A2"/>
    <w:rsid w:val="009A1E5F"/>
    <w:rsid w:val="009A1ECC"/>
    <w:rsid w:val="009A20F2"/>
    <w:rsid w:val="009A2364"/>
    <w:rsid w:val="009A2F30"/>
    <w:rsid w:val="009A46B2"/>
    <w:rsid w:val="009A7F97"/>
    <w:rsid w:val="009B0FCB"/>
    <w:rsid w:val="009B1601"/>
    <w:rsid w:val="009B1A2A"/>
    <w:rsid w:val="009B1C45"/>
    <w:rsid w:val="009B1F4E"/>
    <w:rsid w:val="009B1FB3"/>
    <w:rsid w:val="009B2307"/>
    <w:rsid w:val="009B2669"/>
    <w:rsid w:val="009B31F3"/>
    <w:rsid w:val="009B3499"/>
    <w:rsid w:val="009B41B2"/>
    <w:rsid w:val="009B4209"/>
    <w:rsid w:val="009B4F6E"/>
    <w:rsid w:val="009C02F3"/>
    <w:rsid w:val="009C03CA"/>
    <w:rsid w:val="009C1A82"/>
    <w:rsid w:val="009C1F3F"/>
    <w:rsid w:val="009C1FA2"/>
    <w:rsid w:val="009C205D"/>
    <w:rsid w:val="009C2398"/>
    <w:rsid w:val="009C3D03"/>
    <w:rsid w:val="009C4EC5"/>
    <w:rsid w:val="009C4F8C"/>
    <w:rsid w:val="009C7C9E"/>
    <w:rsid w:val="009D05BD"/>
    <w:rsid w:val="009D1189"/>
    <w:rsid w:val="009D32AE"/>
    <w:rsid w:val="009D3873"/>
    <w:rsid w:val="009D3DE5"/>
    <w:rsid w:val="009D5A9E"/>
    <w:rsid w:val="009D703C"/>
    <w:rsid w:val="009E07CC"/>
    <w:rsid w:val="009E0EAF"/>
    <w:rsid w:val="009E0EDE"/>
    <w:rsid w:val="009E10E4"/>
    <w:rsid w:val="009E1575"/>
    <w:rsid w:val="009E2865"/>
    <w:rsid w:val="009E3047"/>
    <w:rsid w:val="009E349D"/>
    <w:rsid w:val="009E493C"/>
    <w:rsid w:val="009E4E74"/>
    <w:rsid w:val="009E7401"/>
    <w:rsid w:val="009F290C"/>
    <w:rsid w:val="009F4C28"/>
    <w:rsid w:val="009F61E4"/>
    <w:rsid w:val="009F6A2B"/>
    <w:rsid w:val="009F6C71"/>
    <w:rsid w:val="009F6E41"/>
    <w:rsid w:val="00A003E0"/>
    <w:rsid w:val="00A011C5"/>
    <w:rsid w:val="00A019A2"/>
    <w:rsid w:val="00A02287"/>
    <w:rsid w:val="00A023A1"/>
    <w:rsid w:val="00A02C90"/>
    <w:rsid w:val="00A03562"/>
    <w:rsid w:val="00A0428A"/>
    <w:rsid w:val="00A051B6"/>
    <w:rsid w:val="00A05AF0"/>
    <w:rsid w:val="00A062BF"/>
    <w:rsid w:val="00A07C17"/>
    <w:rsid w:val="00A11930"/>
    <w:rsid w:val="00A11B7B"/>
    <w:rsid w:val="00A1253D"/>
    <w:rsid w:val="00A13677"/>
    <w:rsid w:val="00A142C3"/>
    <w:rsid w:val="00A146BF"/>
    <w:rsid w:val="00A15131"/>
    <w:rsid w:val="00A15167"/>
    <w:rsid w:val="00A15764"/>
    <w:rsid w:val="00A1578A"/>
    <w:rsid w:val="00A15EEF"/>
    <w:rsid w:val="00A16F26"/>
    <w:rsid w:val="00A16F5E"/>
    <w:rsid w:val="00A200EB"/>
    <w:rsid w:val="00A2050E"/>
    <w:rsid w:val="00A22C3B"/>
    <w:rsid w:val="00A24080"/>
    <w:rsid w:val="00A24DF6"/>
    <w:rsid w:val="00A2670F"/>
    <w:rsid w:val="00A2729B"/>
    <w:rsid w:val="00A2772C"/>
    <w:rsid w:val="00A300B3"/>
    <w:rsid w:val="00A308D2"/>
    <w:rsid w:val="00A30E80"/>
    <w:rsid w:val="00A3236C"/>
    <w:rsid w:val="00A33E61"/>
    <w:rsid w:val="00A34AC4"/>
    <w:rsid w:val="00A36B24"/>
    <w:rsid w:val="00A41879"/>
    <w:rsid w:val="00A42067"/>
    <w:rsid w:val="00A4220B"/>
    <w:rsid w:val="00A42A1B"/>
    <w:rsid w:val="00A42C93"/>
    <w:rsid w:val="00A43CB0"/>
    <w:rsid w:val="00A4584C"/>
    <w:rsid w:val="00A45F8B"/>
    <w:rsid w:val="00A46724"/>
    <w:rsid w:val="00A50215"/>
    <w:rsid w:val="00A510B5"/>
    <w:rsid w:val="00A5247C"/>
    <w:rsid w:val="00A53C38"/>
    <w:rsid w:val="00A53D16"/>
    <w:rsid w:val="00A54A2A"/>
    <w:rsid w:val="00A55910"/>
    <w:rsid w:val="00A5712A"/>
    <w:rsid w:val="00A571D7"/>
    <w:rsid w:val="00A57226"/>
    <w:rsid w:val="00A623BA"/>
    <w:rsid w:val="00A629FD"/>
    <w:rsid w:val="00A65BB0"/>
    <w:rsid w:val="00A66E16"/>
    <w:rsid w:val="00A701CD"/>
    <w:rsid w:val="00A719F4"/>
    <w:rsid w:val="00A71AC4"/>
    <w:rsid w:val="00A72B94"/>
    <w:rsid w:val="00A72E9E"/>
    <w:rsid w:val="00A730D6"/>
    <w:rsid w:val="00A74146"/>
    <w:rsid w:val="00A75B6C"/>
    <w:rsid w:val="00A8034E"/>
    <w:rsid w:val="00A80EC6"/>
    <w:rsid w:val="00A81328"/>
    <w:rsid w:val="00A81AFA"/>
    <w:rsid w:val="00A82C6A"/>
    <w:rsid w:val="00A82E29"/>
    <w:rsid w:val="00A84C7F"/>
    <w:rsid w:val="00A85266"/>
    <w:rsid w:val="00A87174"/>
    <w:rsid w:val="00A8770A"/>
    <w:rsid w:val="00A87E71"/>
    <w:rsid w:val="00A9000E"/>
    <w:rsid w:val="00A90EBD"/>
    <w:rsid w:val="00A92DB4"/>
    <w:rsid w:val="00A92EA5"/>
    <w:rsid w:val="00A92EC6"/>
    <w:rsid w:val="00A93FB7"/>
    <w:rsid w:val="00A94409"/>
    <w:rsid w:val="00A966F5"/>
    <w:rsid w:val="00AA145D"/>
    <w:rsid w:val="00AA1A33"/>
    <w:rsid w:val="00AA1C48"/>
    <w:rsid w:val="00AA2E2F"/>
    <w:rsid w:val="00AA3BF0"/>
    <w:rsid w:val="00AA43B0"/>
    <w:rsid w:val="00AA54F4"/>
    <w:rsid w:val="00AB0081"/>
    <w:rsid w:val="00AB021B"/>
    <w:rsid w:val="00AB0BB5"/>
    <w:rsid w:val="00AB171D"/>
    <w:rsid w:val="00AB24BD"/>
    <w:rsid w:val="00AB2B6B"/>
    <w:rsid w:val="00AB3158"/>
    <w:rsid w:val="00AB4988"/>
    <w:rsid w:val="00AB4AD3"/>
    <w:rsid w:val="00AB4AED"/>
    <w:rsid w:val="00AB5596"/>
    <w:rsid w:val="00AB6A5A"/>
    <w:rsid w:val="00AC1151"/>
    <w:rsid w:val="00AC305D"/>
    <w:rsid w:val="00AC37F7"/>
    <w:rsid w:val="00AC5A69"/>
    <w:rsid w:val="00AD04A2"/>
    <w:rsid w:val="00AD08F0"/>
    <w:rsid w:val="00AD164D"/>
    <w:rsid w:val="00AD3818"/>
    <w:rsid w:val="00AD5DEF"/>
    <w:rsid w:val="00AD7B29"/>
    <w:rsid w:val="00AD7F80"/>
    <w:rsid w:val="00AE1817"/>
    <w:rsid w:val="00AE2918"/>
    <w:rsid w:val="00AE37E7"/>
    <w:rsid w:val="00AE429D"/>
    <w:rsid w:val="00AE4596"/>
    <w:rsid w:val="00AE4AD0"/>
    <w:rsid w:val="00AE7A04"/>
    <w:rsid w:val="00AE7D22"/>
    <w:rsid w:val="00AF125E"/>
    <w:rsid w:val="00AF1841"/>
    <w:rsid w:val="00AF2A1E"/>
    <w:rsid w:val="00AF491C"/>
    <w:rsid w:val="00AF5C12"/>
    <w:rsid w:val="00AF5EE2"/>
    <w:rsid w:val="00AF78D7"/>
    <w:rsid w:val="00AF7A00"/>
    <w:rsid w:val="00AF7A53"/>
    <w:rsid w:val="00B00006"/>
    <w:rsid w:val="00B00814"/>
    <w:rsid w:val="00B00F7C"/>
    <w:rsid w:val="00B01F13"/>
    <w:rsid w:val="00B0483B"/>
    <w:rsid w:val="00B04D41"/>
    <w:rsid w:val="00B05EC8"/>
    <w:rsid w:val="00B12361"/>
    <w:rsid w:val="00B133AC"/>
    <w:rsid w:val="00B150BC"/>
    <w:rsid w:val="00B15B5C"/>
    <w:rsid w:val="00B16C94"/>
    <w:rsid w:val="00B21423"/>
    <w:rsid w:val="00B22927"/>
    <w:rsid w:val="00B22D98"/>
    <w:rsid w:val="00B239E4"/>
    <w:rsid w:val="00B25FD0"/>
    <w:rsid w:val="00B2638D"/>
    <w:rsid w:val="00B2663C"/>
    <w:rsid w:val="00B2793B"/>
    <w:rsid w:val="00B311BD"/>
    <w:rsid w:val="00B320E3"/>
    <w:rsid w:val="00B33422"/>
    <w:rsid w:val="00B3617F"/>
    <w:rsid w:val="00B36CD2"/>
    <w:rsid w:val="00B36DD5"/>
    <w:rsid w:val="00B36EFD"/>
    <w:rsid w:val="00B41250"/>
    <w:rsid w:val="00B42674"/>
    <w:rsid w:val="00B42C89"/>
    <w:rsid w:val="00B43ABF"/>
    <w:rsid w:val="00B441C3"/>
    <w:rsid w:val="00B457F8"/>
    <w:rsid w:val="00B45DE6"/>
    <w:rsid w:val="00B462A6"/>
    <w:rsid w:val="00B46BFC"/>
    <w:rsid w:val="00B46EBA"/>
    <w:rsid w:val="00B47244"/>
    <w:rsid w:val="00B541BF"/>
    <w:rsid w:val="00B56C7E"/>
    <w:rsid w:val="00B575C4"/>
    <w:rsid w:val="00B576FA"/>
    <w:rsid w:val="00B63653"/>
    <w:rsid w:val="00B63C92"/>
    <w:rsid w:val="00B642FD"/>
    <w:rsid w:val="00B6448C"/>
    <w:rsid w:val="00B64942"/>
    <w:rsid w:val="00B65703"/>
    <w:rsid w:val="00B65D34"/>
    <w:rsid w:val="00B666EF"/>
    <w:rsid w:val="00B66EA0"/>
    <w:rsid w:val="00B6788D"/>
    <w:rsid w:val="00B711BD"/>
    <w:rsid w:val="00B71533"/>
    <w:rsid w:val="00B7183B"/>
    <w:rsid w:val="00B720C6"/>
    <w:rsid w:val="00B75F0C"/>
    <w:rsid w:val="00B76E2B"/>
    <w:rsid w:val="00B773FB"/>
    <w:rsid w:val="00B77FC6"/>
    <w:rsid w:val="00B81BAC"/>
    <w:rsid w:val="00B82588"/>
    <w:rsid w:val="00B827B3"/>
    <w:rsid w:val="00B8440C"/>
    <w:rsid w:val="00B8683F"/>
    <w:rsid w:val="00B910E5"/>
    <w:rsid w:val="00B91C25"/>
    <w:rsid w:val="00B91DDB"/>
    <w:rsid w:val="00B9241E"/>
    <w:rsid w:val="00B924C1"/>
    <w:rsid w:val="00B92B67"/>
    <w:rsid w:val="00B93B69"/>
    <w:rsid w:val="00B942D2"/>
    <w:rsid w:val="00B95F42"/>
    <w:rsid w:val="00B96252"/>
    <w:rsid w:val="00B96382"/>
    <w:rsid w:val="00BA1E05"/>
    <w:rsid w:val="00BA20BE"/>
    <w:rsid w:val="00BA2366"/>
    <w:rsid w:val="00BA27A8"/>
    <w:rsid w:val="00BA2EA2"/>
    <w:rsid w:val="00BA4F44"/>
    <w:rsid w:val="00BA7C98"/>
    <w:rsid w:val="00BB0083"/>
    <w:rsid w:val="00BB0AFC"/>
    <w:rsid w:val="00BB0D8F"/>
    <w:rsid w:val="00BB11F0"/>
    <w:rsid w:val="00BB24AD"/>
    <w:rsid w:val="00BB5471"/>
    <w:rsid w:val="00BB5DC8"/>
    <w:rsid w:val="00BB6C6B"/>
    <w:rsid w:val="00BB6E72"/>
    <w:rsid w:val="00BB73B1"/>
    <w:rsid w:val="00BC0B6A"/>
    <w:rsid w:val="00BC202E"/>
    <w:rsid w:val="00BC43DA"/>
    <w:rsid w:val="00BC5FAD"/>
    <w:rsid w:val="00BC655F"/>
    <w:rsid w:val="00BD0F04"/>
    <w:rsid w:val="00BD30D3"/>
    <w:rsid w:val="00BD3683"/>
    <w:rsid w:val="00BD40A1"/>
    <w:rsid w:val="00BD4DA8"/>
    <w:rsid w:val="00BD58FF"/>
    <w:rsid w:val="00BD6BB7"/>
    <w:rsid w:val="00BD6D4A"/>
    <w:rsid w:val="00BD70B4"/>
    <w:rsid w:val="00BD7604"/>
    <w:rsid w:val="00BE0AF3"/>
    <w:rsid w:val="00BE1194"/>
    <w:rsid w:val="00BE1F08"/>
    <w:rsid w:val="00BE2E4B"/>
    <w:rsid w:val="00BE3317"/>
    <w:rsid w:val="00BE346E"/>
    <w:rsid w:val="00BE506B"/>
    <w:rsid w:val="00BE55E8"/>
    <w:rsid w:val="00BE7494"/>
    <w:rsid w:val="00BF1D5D"/>
    <w:rsid w:val="00BF2298"/>
    <w:rsid w:val="00BF38C4"/>
    <w:rsid w:val="00BF67A7"/>
    <w:rsid w:val="00BF6E8A"/>
    <w:rsid w:val="00BF7509"/>
    <w:rsid w:val="00C00E05"/>
    <w:rsid w:val="00C01352"/>
    <w:rsid w:val="00C033DE"/>
    <w:rsid w:val="00C0351B"/>
    <w:rsid w:val="00C0390F"/>
    <w:rsid w:val="00C055C2"/>
    <w:rsid w:val="00C05B1D"/>
    <w:rsid w:val="00C0600D"/>
    <w:rsid w:val="00C0758C"/>
    <w:rsid w:val="00C07ADD"/>
    <w:rsid w:val="00C122B3"/>
    <w:rsid w:val="00C134AB"/>
    <w:rsid w:val="00C134CE"/>
    <w:rsid w:val="00C162D6"/>
    <w:rsid w:val="00C16314"/>
    <w:rsid w:val="00C16709"/>
    <w:rsid w:val="00C169B7"/>
    <w:rsid w:val="00C17A49"/>
    <w:rsid w:val="00C20303"/>
    <w:rsid w:val="00C20856"/>
    <w:rsid w:val="00C226CE"/>
    <w:rsid w:val="00C23513"/>
    <w:rsid w:val="00C23CD9"/>
    <w:rsid w:val="00C25507"/>
    <w:rsid w:val="00C26049"/>
    <w:rsid w:val="00C26A2E"/>
    <w:rsid w:val="00C27B18"/>
    <w:rsid w:val="00C27D1D"/>
    <w:rsid w:val="00C31346"/>
    <w:rsid w:val="00C320E6"/>
    <w:rsid w:val="00C36034"/>
    <w:rsid w:val="00C367AC"/>
    <w:rsid w:val="00C3763C"/>
    <w:rsid w:val="00C40D86"/>
    <w:rsid w:val="00C40F0E"/>
    <w:rsid w:val="00C4124B"/>
    <w:rsid w:val="00C42688"/>
    <w:rsid w:val="00C42797"/>
    <w:rsid w:val="00C443EC"/>
    <w:rsid w:val="00C44D91"/>
    <w:rsid w:val="00C47D00"/>
    <w:rsid w:val="00C5007D"/>
    <w:rsid w:val="00C50B33"/>
    <w:rsid w:val="00C51091"/>
    <w:rsid w:val="00C512AE"/>
    <w:rsid w:val="00C51619"/>
    <w:rsid w:val="00C5204E"/>
    <w:rsid w:val="00C532E2"/>
    <w:rsid w:val="00C54A04"/>
    <w:rsid w:val="00C55B8A"/>
    <w:rsid w:val="00C5630B"/>
    <w:rsid w:val="00C568E1"/>
    <w:rsid w:val="00C571D7"/>
    <w:rsid w:val="00C618F6"/>
    <w:rsid w:val="00C62E8D"/>
    <w:rsid w:val="00C63517"/>
    <w:rsid w:val="00C6500A"/>
    <w:rsid w:val="00C66515"/>
    <w:rsid w:val="00C67BC1"/>
    <w:rsid w:val="00C70DFD"/>
    <w:rsid w:val="00C71451"/>
    <w:rsid w:val="00C73400"/>
    <w:rsid w:val="00C75AB2"/>
    <w:rsid w:val="00C76A06"/>
    <w:rsid w:val="00C76E9D"/>
    <w:rsid w:val="00C80393"/>
    <w:rsid w:val="00C8254E"/>
    <w:rsid w:val="00C82F5A"/>
    <w:rsid w:val="00C83340"/>
    <w:rsid w:val="00C838F3"/>
    <w:rsid w:val="00C84CAE"/>
    <w:rsid w:val="00C8601C"/>
    <w:rsid w:val="00C86297"/>
    <w:rsid w:val="00C90519"/>
    <w:rsid w:val="00C91768"/>
    <w:rsid w:val="00C92119"/>
    <w:rsid w:val="00C92CEC"/>
    <w:rsid w:val="00C936C1"/>
    <w:rsid w:val="00C9524F"/>
    <w:rsid w:val="00C954A9"/>
    <w:rsid w:val="00C96F2E"/>
    <w:rsid w:val="00CA18D8"/>
    <w:rsid w:val="00CA55F7"/>
    <w:rsid w:val="00CA586B"/>
    <w:rsid w:val="00CA603D"/>
    <w:rsid w:val="00CA6BEC"/>
    <w:rsid w:val="00CB0091"/>
    <w:rsid w:val="00CB00CA"/>
    <w:rsid w:val="00CB0BF8"/>
    <w:rsid w:val="00CB0E56"/>
    <w:rsid w:val="00CB0F5F"/>
    <w:rsid w:val="00CB1262"/>
    <w:rsid w:val="00CB59A4"/>
    <w:rsid w:val="00CB6A06"/>
    <w:rsid w:val="00CB70CB"/>
    <w:rsid w:val="00CB721D"/>
    <w:rsid w:val="00CB7413"/>
    <w:rsid w:val="00CB75E1"/>
    <w:rsid w:val="00CB77CD"/>
    <w:rsid w:val="00CB7D5E"/>
    <w:rsid w:val="00CC1D63"/>
    <w:rsid w:val="00CC1DE8"/>
    <w:rsid w:val="00CC2651"/>
    <w:rsid w:val="00CC33B8"/>
    <w:rsid w:val="00CC3FFA"/>
    <w:rsid w:val="00CC4180"/>
    <w:rsid w:val="00CC4527"/>
    <w:rsid w:val="00CC4C3C"/>
    <w:rsid w:val="00CC4D21"/>
    <w:rsid w:val="00CC5121"/>
    <w:rsid w:val="00CC79EE"/>
    <w:rsid w:val="00CD07CD"/>
    <w:rsid w:val="00CD2AB0"/>
    <w:rsid w:val="00CD3A75"/>
    <w:rsid w:val="00CD4291"/>
    <w:rsid w:val="00CD4785"/>
    <w:rsid w:val="00CD6890"/>
    <w:rsid w:val="00CD6A01"/>
    <w:rsid w:val="00CE060F"/>
    <w:rsid w:val="00CE0F9A"/>
    <w:rsid w:val="00CF0F5F"/>
    <w:rsid w:val="00CF13C1"/>
    <w:rsid w:val="00CF28E0"/>
    <w:rsid w:val="00CF371A"/>
    <w:rsid w:val="00CF583A"/>
    <w:rsid w:val="00CF79B0"/>
    <w:rsid w:val="00D00E98"/>
    <w:rsid w:val="00D018FA"/>
    <w:rsid w:val="00D01B7D"/>
    <w:rsid w:val="00D0303C"/>
    <w:rsid w:val="00D03151"/>
    <w:rsid w:val="00D03F00"/>
    <w:rsid w:val="00D05256"/>
    <w:rsid w:val="00D078E1"/>
    <w:rsid w:val="00D10FBB"/>
    <w:rsid w:val="00D11C94"/>
    <w:rsid w:val="00D11E41"/>
    <w:rsid w:val="00D12D25"/>
    <w:rsid w:val="00D13BA9"/>
    <w:rsid w:val="00D13F38"/>
    <w:rsid w:val="00D14FB8"/>
    <w:rsid w:val="00D154F8"/>
    <w:rsid w:val="00D15F53"/>
    <w:rsid w:val="00D1706F"/>
    <w:rsid w:val="00D178A0"/>
    <w:rsid w:val="00D17B7C"/>
    <w:rsid w:val="00D20186"/>
    <w:rsid w:val="00D2059D"/>
    <w:rsid w:val="00D21043"/>
    <w:rsid w:val="00D27076"/>
    <w:rsid w:val="00D27C99"/>
    <w:rsid w:val="00D27CD5"/>
    <w:rsid w:val="00D27D55"/>
    <w:rsid w:val="00D30B59"/>
    <w:rsid w:val="00D32A14"/>
    <w:rsid w:val="00D32B10"/>
    <w:rsid w:val="00D33919"/>
    <w:rsid w:val="00D348AD"/>
    <w:rsid w:val="00D34FA9"/>
    <w:rsid w:val="00D35A55"/>
    <w:rsid w:val="00D35FB9"/>
    <w:rsid w:val="00D36CEB"/>
    <w:rsid w:val="00D41BE9"/>
    <w:rsid w:val="00D430AF"/>
    <w:rsid w:val="00D45DCF"/>
    <w:rsid w:val="00D464EF"/>
    <w:rsid w:val="00D466DB"/>
    <w:rsid w:val="00D4749D"/>
    <w:rsid w:val="00D50338"/>
    <w:rsid w:val="00D51D33"/>
    <w:rsid w:val="00D53137"/>
    <w:rsid w:val="00D577EB"/>
    <w:rsid w:val="00D60070"/>
    <w:rsid w:val="00D60736"/>
    <w:rsid w:val="00D620E8"/>
    <w:rsid w:val="00D63B16"/>
    <w:rsid w:val="00D65A52"/>
    <w:rsid w:val="00D65E13"/>
    <w:rsid w:val="00D674AA"/>
    <w:rsid w:val="00D70201"/>
    <w:rsid w:val="00D71935"/>
    <w:rsid w:val="00D74996"/>
    <w:rsid w:val="00D74A36"/>
    <w:rsid w:val="00D750C7"/>
    <w:rsid w:val="00D7564B"/>
    <w:rsid w:val="00D75C1F"/>
    <w:rsid w:val="00D75F9E"/>
    <w:rsid w:val="00D767C8"/>
    <w:rsid w:val="00D80878"/>
    <w:rsid w:val="00D80D01"/>
    <w:rsid w:val="00D84058"/>
    <w:rsid w:val="00D87CFD"/>
    <w:rsid w:val="00D90CD7"/>
    <w:rsid w:val="00D912B2"/>
    <w:rsid w:val="00D91855"/>
    <w:rsid w:val="00D91CA4"/>
    <w:rsid w:val="00D9373E"/>
    <w:rsid w:val="00D93940"/>
    <w:rsid w:val="00D93F82"/>
    <w:rsid w:val="00D9408E"/>
    <w:rsid w:val="00D9432F"/>
    <w:rsid w:val="00D9592F"/>
    <w:rsid w:val="00D95F8D"/>
    <w:rsid w:val="00D96A2B"/>
    <w:rsid w:val="00D97DD0"/>
    <w:rsid w:val="00D97F8B"/>
    <w:rsid w:val="00DA131D"/>
    <w:rsid w:val="00DA1546"/>
    <w:rsid w:val="00DA1651"/>
    <w:rsid w:val="00DA4272"/>
    <w:rsid w:val="00DA5F53"/>
    <w:rsid w:val="00DB16C5"/>
    <w:rsid w:val="00DB2741"/>
    <w:rsid w:val="00DB3698"/>
    <w:rsid w:val="00DB44F5"/>
    <w:rsid w:val="00DB5B1F"/>
    <w:rsid w:val="00DB5EF7"/>
    <w:rsid w:val="00DB6161"/>
    <w:rsid w:val="00DB68BB"/>
    <w:rsid w:val="00DC0854"/>
    <w:rsid w:val="00DC147D"/>
    <w:rsid w:val="00DC1D86"/>
    <w:rsid w:val="00DC4AC8"/>
    <w:rsid w:val="00DC597A"/>
    <w:rsid w:val="00DC66A6"/>
    <w:rsid w:val="00DD1353"/>
    <w:rsid w:val="00DD17AB"/>
    <w:rsid w:val="00DD2121"/>
    <w:rsid w:val="00DD40FE"/>
    <w:rsid w:val="00DD570A"/>
    <w:rsid w:val="00DD66FA"/>
    <w:rsid w:val="00DD738D"/>
    <w:rsid w:val="00DE07BD"/>
    <w:rsid w:val="00DE09EA"/>
    <w:rsid w:val="00DE0DED"/>
    <w:rsid w:val="00DE0F58"/>
    <w:rsid w:val="00DE3418"/>
    <w:rsid w:val="00DE4A78"/>
    <w:rsid w:val="00DE63D4"/>
    <w:rsid w:val="00DE696B"/>
    <w:rsid w:val="00DF00E2"/>
    <w:rsid w:val="00DF1589"/>
    <w:rsid w:val="00DF29FB"/>
    <w:rsid w:val="00DF2A4F"/>
    <w:rsid w:val="00DF37D4"/>
    <w:rsid w:val="00DF385D"/>
    <w:rsid w:val="00DF3B75"/>
    <w:rsid w:val="00DF3EE7"/>
    <w:rsid w:val="00DF49DE"/>
    <w:rsid w:val="00DF4A7E"/>
    <w:rsid w:val="00DF4E5A"/>
    <w:rsid w:val="00DF62C1"/>
    <w:rsid w:val="00E0124E"/>
    <w:rsid w:val="00E01CF8"/>
    <w:rsid w:val="00E025F9"/>
    <w:rsid w:val="00E033E3"/>
    <w:rsid w:val="00E03820"/>
    <w:rsid w:val="00E05883"/>
    <w:rsid w:val="00E05B4D"/>
    <w:rsid w:val="00E06D82"/>
    <w:rsid w:val="00E06FF6"/>
    <w:rsid w:val="00E1031E"/>
    <w:rsid w:val="00E13C56"/>
    <w:rsid w:val="00E157F1"/>
    <w:rsid w:val="00E15BC8"/>
    <w:rsid w:val="00E17997"/>
    <w:rsid w:val="00E201A0"/>
    <w:rsid w:val="00E20218"/>
    <w:rsid w:val="00E208AC"/>
    <w:rsid w:val="00E2262D"/>
    <w:rsid w:val="00E22960"/>
    <w:rsid w:val="00E23E0B"/>
    <w:rsid w:val="00E25673"/>
    <w:rsid w:val="00E258BA"/>
    <w:rsid w:val="00E25C5E"/>
    <w:rsid w:val="00E25F9D"/>
    <w:rsid w:val="00E30E5D"/>
    <w:rsid w:val="00E310B0"/>
    <w:rsid w:val="00E3110D"/>
    <w:rsid w:val="00E341E9"/>
    <w:rsid w:val="00E34534"/>
    <w:rsid w:val="00E354E2"/>
    <w:rsid w:val="00E368E8"/>
    <w:rsid w:val="00E378FF"/>
    <w:rsid w:val="00E42839"/>
    <w:rsid w:val="00E42D67"/>
    <w:rsid w:val="00E43B34"/>
    <w:rsid w:val="00E441FE"/>
    <w:rsid w:val="00E454AE"/>
    <w:rsid w:val="00E4665E"/>
    <w:rsid w:val="00E46AA1"/>
    <w:rsid w:val="00E50AD8"/>
    <w:rsid w:val="00E50B38"/>
    <w:rsid w:val="00E523C0"/>
    <w:rsid w:val="00E53489"/>
    <w:rsid w:val="00E5399D"/>
    <w:rsid w:val="00E540D8"/>
    <w:rsid w:val="00E54B80"/>
    <w:rsid w:val="00E553A2"/>
    <w:rsid w:val="00E55E8D"/>
    <w:rsid w:val="00E56B2D"/>
    <w:rsid w:val="00E56D66"/>
    <w:rsid w:val="00E60A80"/>
    <w:rsid w:val="00E60D9F"/>
    <w:rsid w:val="00E618A3"/>
    <w:rsid w:val="00E62C4A"/>
    <w:rsid w:val="00E63C0D"/>
    <w:rsid w:val="00E63D91"/>
    <w:rsid w:val="00E648F9"/>
    <w:rsid w:val="00E65A40"/>
    <w:rsid w:val="00E713A3"/>
    <w:rsid w:val="00E71A78"/>
    <w:rsid w:val="00E7345E"/>
    <w:rsid w:val="00E7368D"/>
    <w:rsid w:val="00E73B5C"/>
    <w:rsid w:val="00E73C50"/>
    <w:rsid w:val="00E752D3"/>
    <w:rsid w:val="00E76517"/>
    <w:rsid w:val="00E776D9"/>
    <w:rsid w:val="00E802D0"/>
    <w:rsid w:val="00E823DD"/>
    <w:rsid w:val="00E83A6D"/>
    <w:rsid w:val="00E84C50"/>
    <w:rsid w:val="00E84D6C"/>
    <w:rsid w:val="00E85220"/>
    <w:rsid w:val="00E86F0E"/>
    <w:rsid w:val="00E87987"/>
    <w:rsid w:val="00E910CF"/>
    <w:rsid w:val="00E915B5"/>
    <w:rsid w:val="00E9320E"/>
    <w:rsid w:val="00E9401E"/>
    <w:rsid w:val="00E94723"/>
    <w:rsid w:val="00E94B42"/>
    <w:rsid w:val="00E95AB6"/>
    <w:rsid w:val="00E95E06"/>
    <w:rsid w:val="00E9722F"/>
    <w:rsid w:val="00E9756D"/>
    <w:rsid w:val="00E97691"/>
    <w:rsid w:val="00EA2EC2"/>
    <w:rsid w:val="00EA4AF9"/>
    <w:rsid w:val="00EA4F5B"/>
    <w:rsid w:val="00EA6485"/>
    <w:rsid w:val="00EA68CF"/>
    <w:rsid w:val="00EB06F5"/>
    <w:rsid w:val="00EB15D8"/>
    <w:rsid w:val="00EB27E4"/>
    <w:rsid w:val="00EB2942"/>
    <w:rsid w:val="00EB3109"/>
    <w:rsid w:val="00EB4914"/>
    <w:rsid w:val="00EB5EE3"/>
    <w:rsid w:val="00EC14B2"/>
    <w:rsid w:val="00EC2B9C"/>
    <w:rsid w:val="00EC2E3B"/>
    <w:rsid w:val="00EC5CDE"/>
    <w:rsid w:val="00ED0ABA"/>
    <w:rsid w:val="00ED2ADD"/>
    <w:rsid w:val="00ED2BD7"/>
    <w:rsid w:val="00ED3176"/>
    <w:rsid w:val="00ED4B3D"/>
    <w:rsid w:val="00ED4BB6"/>
    <w:rsid w:val="00ED5312"/>
    <w:rsid w:val="00ED69A8"/>
    <w:rsid w:val="00EE0960"/>
    <w:rsid w:val="00EE10A7"/>
    <w:rsid w:val="00EE12FD"/>
    <w:rsid w:val="00EE1D9B"/>
    <w:rsid w:val="00EE291E"/>
    <w:rsid w:val="00EE4572"/>
    <w:rsid w:val="00EE4B84"/>
    <w:rsid w:val="00EE509E"/>
    <w:rsid w:val="00EE56C0"/>
    <w:rsid w:val="00EE669E"/>
    <w:rsid w:val="00EE7861"/>
    <w:rsid w:val="00EE7DD1"/>
    <w:rsid w:val="00EF18C2"/>
    <w:rsid w:val="00EF28EB"/>
    <w:rsid w:val="00EF4058"/>
    <w:rsid w:val="00EF4511"/>
    <w:rsid w:val="00EF4944"/>
    <w:rsid w:val="00EF4952"/>
    <w:rsid w:val="00EF5042"/>
    <w:rsid w:val="00F01AB8"/>
    <w:rsid w:val="00F03267"/>
    <w:rsid w:val="00F03769"/>
    <w:rsid w:val="00F03AC6"/>
    <w:rsid w:val="00F03CAB"/>
    <w:rsid w:val="00F04A67"/>
    <w:rsid w:val="00F04E64"/>
    <w:rsid w:val="00F11586"/>
    <w:rsid w:val="00F1285A"/>
    <w:rsid w:val="00F1316F"/>
    <w:rsid w:val="00F136DC"/>
    <w:rsid w:val="00F139B1"/>
    <w:rsid w:val="00F1648B"/>
    <w:rsid w:val="00F17110"/>
    <w:rsid w:val="00F22517"/>
    <w:rsid w:val="00F24E1A"/>
    <w:rsid w:val="00F25C25"/>
    <w:rsid w:val="00F25EF4"/>
    <w:rsid w:val="00F25F7C"/>
    <w:rsid w:val="00F30C4D"/>
    <w:rsid w:val="00F31BF6"/>
    <w:rsid w:val="00F338C9"/>
    <w:rsid w:val="00F34231"/>
    <w:rsid w:val="00F3426D"/>
    <w:rsid w:val="00F34E5A"/>
    <w:rsid w:val="00F36469"/>
    <w:rsid w:val="00F36565"/>
    <w:rsid w:val="00F369B4"/>
    <w:rsid w:val="00F37B1B"/>
    <w:rsid w:val="00F40E0A"/>
    <w:rsid w:val="00F42F0B"/>
    <w:rsid w:val="00F453CD"/>
    <w:rsid w:val="00F455AA"/>
    <w:rsid w:val="00F45F53"/>
    <w:rsid w:val="00F4631E"/>
    <w:rsid w:val="00F4638A"/>
    <w:rsid w:val="00F46644"/>
    <w:rsid w:val="00F46754"/>
    <w:rsid w:val="00F511C4"/>
    <w:rsid w:val="00F53A26"/>
    <w:rsid w:val="00F54EE1"/>
    <w:rsid w:val="00F57491"/>
    <w:rsid w:val="00F5759C"/>
    <w:rsid w:val="00F60B44"/>
    <w:rsid w:val="00F615C8"/>
    <w:rsid w:val="00F61B00"/>
    <w:rsid w:val="00F636D6"/>
    <w:rsid w:val="00F644E6"/>
    <w:rsid w:val="00F65632"/>
    <w:rsid w:val="00F668D4"/>
    <w:rsid w:val="00F67F42"/>
    <w:rsid w:val="00F72255"/>
    <w:rsid w:val="00F7321C"/>
    <w:rsid w:val="00F76660"/>
    <w:rsid w:val="00F7698F"/>
    <w:rsid w:val="00F76B5E"/>
    <w:rsid w:val="00F77626"/>
    <w:rsid w:val="00F7772B"/>
    <w:rsid w:val="00F80840"/>
    <w:rsid w:val="00F81E54"/>
    <w:rsid w:val="00F83547"/>
    <w:rsid w:val="00F856BD"/>
    <w:rsid w:val="00F8598D"/>
    <w:rsid w:val="00F9046E"/>
    <w:rsid w:val="00F9171A"/>
    <w:rsid w:val="00F91B8F"/>
    <w:rsid w:val="00F92BAE"/>
    <w:rsid w:val="00F93BCB"/>
    <w:rsid w:val="00F957B2"/>
    <w:rsid w:val="00F96A88"/>
    <w:rsid w:val="00F97750"/>
    <w:rsid w:val="00F97E30"/>
    <w:rsid w:val="00FA01E6"/>
    <w:rsid w:val="00FA0E15"/>
    <w:rsid w:val="00FA2F60"/>
    <w:rsid w:val="00FA31CD"/>
    <w:rsid w:val="00FA3A62"/>
    <w:rsid w:val="00FA3B26"/>
    <w:rsid w:val="00FA3D45"/>
    <w:rsid w:val="00FA3DB9"/>
    <w:rsid w:val="00FA3E03"/>
    <w:rsid w:val="00FA5378"/>
    <w:rsid w:val="00FA6378"/>
    <w:rsid w:val="00FB1954"/>
    <w:rsid w:val="00FB55E3"/>
    <w:rsid w:val="00FB782F"/>
    <w:rsid w:val="00FC1671"/>
    <w:rsid w:val="00FC1810"/>
    <w:rsid w:val="00FC1F4E"/>
    <w:rsid w:val="00FC2F81"/>
    <w:rsid w:val="00FC323B"/>
    <w:rsid w:val="00FC3334"/>
    <w:rsid w:val="00FC501A"/>
    <w:rsid w:val="00FC630E"/>
    <w:rsid w:val="00FC7733"/>
    <w:rsid w:val="00FD1133"/>
    <w:rsid w:val="00FD1A17"/>
    <w:rsid w:val="00FD2A2E"/>
    <w:rsid w:val="00FD30FF"/>
    <w:rsid w:val="00FD338C"/>
    <w:rsid w:val="00FD384C"/>
    <w:rsid w:val="00FD4958"/>
    <w:rsid w:val="00FD76BD"/>
    <w:rsid w:val="00FD7971"/>
    <w:rsid w:val="00FE25EA"/>
    <w:rsid w:val="00FE2F74"/>
    <w:rsid w:val="00FE494A"/>
    <w:rsid w:val="00FE600D"/>
    <w:rsid w:val="00FE76C7"/>
    <w:rsid w:val="00FE7968"/>
    <w:rsid w:val="00FF163B"/>
    <w:rsid w:val="00FF21B6"/>
    <w:rsid w:val="00FF2C54"/>
    <w:rsid w:val="00FF32D0"/>
    <w:rsid w:val="00FF5043"/>
    <w:rsid w:val="00FF5614"/>
    <w:rsid w:val="00FF59B9"/>
    <w:rsid w:val="00FF653C"/>
    <w:rsid w:val="00FF6A47"/>
    <w:rsid w:val="00FF743D"/>
    <w:rsid w:val="00FF7500"/>
    <w:rsid w:val="00FF78EB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A2097"/>
  <w15:docId w15:val="{D68E82C8-0F0B-EA4A-B296-651DE71C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CB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F90"/>
  </w:style>
  <w:style w:type="paragraph" w:styleId="Fuzeile">
    <w:name w:val="footer"/>
    <w:basedOn w:val="Standard"/>
    <w:link w:val="FuzeileZchn"/>
    <w:uiPriority w:val="99"/>
    <w:unhideWhenUsed/>
    <w:rsid w:val="0011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F90"/>
  </w:style>
  <w:style w:type="table" w:styleId="Tabellenraster">
    <w:name w:val="Table Grid"/>
    <w:basedOn w:val="NormaleTabelle"/>
    <w:uiPriority w:val="59"/>
    <w:rsid w:val="00116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F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32D9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8042F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git/OneDrive/Documents/Vorlagen/Drehbu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8DFD-B349-8A49-AEE1-58A7940F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Drehbuch.dotx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Bitzer-Prill</cp:lastModifiedBy>
  <cp:revision>1</cp:revision>
  <dcterms:created xsi:type="dcterms:W3CDTF">2020-01-06T18:18:00Z</dcterms:created>
  <dcterms:modified xsi:type="dcterms:W3CDTF">2020-01-06T18:21:00Z</dcterms:modified>
</cp:coreProperties>
</file>